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2.078824pt;height:77.2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140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Qual</w:t>
      </w:r>
      <w:r>
        <w:rPr>
          <w:rFonts w:ascii="Arial" w:hAnsi="Arial" w:cs="Arial" w:eastAsia="Arial"/>
          <w:sz w:val="48"/>
          <w:szCs w:val="48"/>
          <w:color w:val="006941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006941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icat</w:t>
      </w:r>
      <w:r>
        <w:rPr>
          <w:rFonts w:ascii="Arial" w:hAnsi="Arial" w:cs="Arial" w:eastAsia="Arial"/>
          <w:sz w:val="48"/>
          <w:szCs w:val="48"/>
          <w:color w:val="006941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48"/>
          <w:szCs w:val="48"/>
          <w:color w:val="006941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3" w:after="0" w:line="239" w:lineRule="auto"/>
        <w:ind w:left="140" w:right="579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48"/>
          <w:szCs w:val="48"/>
          <w:color w:val="006941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48"/>
          <w:szCs w:val="48"/>
          <w:color w:val="006941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ledge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Modules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48"/>
          <w:szCs w:val="48"/>
          <w:color w:val="006941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ev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48"/>
          <w:szCs w:val="48"/>
          <w:color w:val="00694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color w:val="006941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48"/>
          <w:szCs w:val="48"/>
          <w:color w:val="006941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48"/>
          <w:szCs w:val="48"/>
          <w:color w:val="006941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hnolog</w:t>
      </w:r>
      <w:r>
        <w:rPr>
          <w:rFonts w:ascii="Arial" w:hAnsi="Arial" w:cs="Arial" w:eastAsia="Arial"/>
          <w:sz w:val="48"/>
          <w:szCs w:val="48"/>
          <w:color w:val="006941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48"/>
          <w:szCs w:val="48"/>
          <w:color w:val="00694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color w:val="006941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48"/>
          <w:szCs w:val="48"/>
          <w:color w:val="006941"/>
          <w:spacing w:val="0"/>
          <w:w w:val="100"/>
          <w:b/>
          <w:bCs/>
        </w:rPr>
        <w:t>prenticeship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cate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cate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mm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50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cate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47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cate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cks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cate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sk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ssessme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40" w:right="1345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cate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Februa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201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footer="953" w:top="1360" w:bottom="1140" w:left="1300" w:right="1300"/>
          <w:footerReference w:type="default" r:id="rId5"/>
          <w:type w:val="continuous"/>
          <w:pgSz w:w="11920" w:h="16840"/>
        </w:sectPr>
      </w:pPr>
      <w:rPr/>
    </w:p>
    <w:p>
      <w:pPr>
        <w:spacing w:before="40" w:after="0" w:line="240" w:lineRule="auto"/>
        <w:ind w:left="140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6941"/>
          <w:spacing w:val="0"/>
          <w:w w:val="100"/>
          <w:b/>
          <w:bCs/>
        </w:rPr>
        <w:t>Conten</w:t>
      </w:r>
      <w:r>
        <w:rPr>
          <w:rFonts w:ascii="Arial" w:hAnsi="Arial" w:cs="Arial" w:eastAsia="Arial"/>
          <w:sz w:val="40"/>
          <w:szCs w:val="40"/>
          <w:color w:val="00694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694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62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4.464128pt;width:454.27pt;height:.1pt;mso-position-horizontal-relative:page;mso-position-vertical-relative:paragraph;z-index:-2613" coordorigin="1412,-89" coordsize="9085,2">
            <v:shape style="position:absolute;left:1412;top:-89;width:9085;height:2" coordorigin="1412,-89" coordsize="9085,0" path="m1412,-89l10497,-89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6" w:after="0" w:line="240" w:lineRule="auto"/>
        <w:ind w:left="140" w:right="-20"/>
        <w:jc w:val="left"/>
        <w:tabs>
          <w:tab w:pos="62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Equal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unities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40" w:right="-20"/>
        <w:jc w:val="left"/>
        <w:tabs>
          <w:tab w:pos="62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uction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29" w:after="0" w:line="240" w:lineRule="auto"/>
        <w:ind w:left="140" w:right="-20"/>
        <w:jc w:val="left"/>
        <w:tabs>
          <w:tab w:pos="86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27" w:after="0" w:line="240" w:lineRule="auto"/>
        <w:ind w:left="140" w:right="-20"/>
        <w:jc w:val="left"/>
        <w:tabs>
          <w:tab w:pos="86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29" w:after="0" w:line="240" w:lineRule="auto"/>
        <w:ind w:left="140" w:right="-20"/>
        <w:jc w:val="left"/>
        <w:tabs>
          <w:tab w:pos="86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26" w:after="0" w:line="240" w:lineRule="auto"/>
        <w:ind w:left="140" w:right="-20"/>
        <w:jc w:val="left"/>
        <w:tabs>
          <w:tab w:pos="86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62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4.464153pt;width:454.27pt;height:.1pt;mso-position-horizontal-relative:page;mso-position-vertical-relative:paragraph;z-index:-2612" coordorigin="1412,-89" coordsize="9085,2">
            <v:shape style="position:absolute;left:1412;top:-89;width:9085;height:2" coordorigin="1412,-89" coordsize="9085,0" path="m1412,-89l10497,-89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29" w:after="0" w:line="240" w:lineRule="auto"/>
        <w:ind w:left="140" w:right="-20"/>
        <w:jc w:val="left"/>
        <w:tabs>
          <w:tab w:pos="860" w:val="left"/>
          <w:tab w:pos="8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6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4.484147pt;width:454.27pt;height:.1pt;mso-position-horizontal-relative:page;mso-position-vertical-relative:paragraph;z-index:-2611" coordorigin="1412,-90" coordsize="9085,2">
            <v:shape style="position:absolute;left:1412;top:-90;width:9085;height:2" coordorigin="1412,-90" coordsize="9085,0" path="m1412,-90l10497,-90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0" w:right="-20"/>
        <w:jc w:val="left"/>
        <w:tabs>
          <w:tab w:pos="8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40" w:right="-20"/>
        <w:jc w:val="left"/>
        <w:tabs>
          <w:tab w:pos="8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6" w:after="0" w:line="240" w:lineRule="auto"/>
        <w:ind w:left="140" w:right="-20"/>
        <w:jc w:val="left"/>
        <w:tabs>
          <w:tab w:pos="8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40" w:right="-20"/>
        <w:jc w:val="left"/>
        <w:tabs>
          <w:tab w:pos="8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6" w:after="0" w:line="240" w:lineRule="auto"/>
        <w:ind w:left="140" w:right="-20"/>
        <w:jc w:val="left"/>
        <w:tabs>
          <w:tab w:pos="8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40" w:right="-20"/>
        <w:jc w:val="left"/>
        <w:tabs>
          <w:tab w:pos="8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6" w:after="0" w:line="240" w:lineRule="auto"/>
        <w:ind w:left="140" w:right="-20"/>
        <w:jc w:val="left"/>
        <w:tabs>
          <w:tab w:pos="8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6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4.494141pt;width:454.27pt;height:.1pt;mso-position-horizontal-relative:page;mso-position-vertical-relative:paragraph;z-index:-2610" coordorigin="1412,-90" coordsize="9085,2">
            <v:shape style="position:absolute;left:1412;top:-90;width:9085;height:2" coordorigin="1412,-90" coordsize="9085,0" path="m1412,-90l10497,-90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953" w:top="1220" w:bottom="1140" w:left="1300" w:right="1300"/>
          <w:pgSz w:w="11920" w:h="16840"/>
        </w:sectPr>
      </w:pPr>
      <w:rPr/>
    </w:p>
    <w:p>
      <w:pPr>
        <w:spacing w:before="61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776.880005pt;width:453.91pt;height:.1pt;mso-position-horizontal-relative:page;mso-position-vertical-relative:page;z-index:-2609" coordorigin="1412,15538" coordsize="9078,2">
            <v:shape style="position:absolute;left:1412;top:15538;width:9078;height:2" coordorigin="1412,15538" coordsize="9078,0" path="m1412,15538l10490,15538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-.594128pt;width:452.95pt;height:.1pt;mso-position-horizontal-relative:page;mso-position-vertical-relative:paragraph;z-index:-2608" coordorigin="1412,-12" coordsize="9059,2">
            <v:shape style="position:absolute;left:1412;top:-12;width:9059;height:2" coordorigin="1412,-12" coordsize="9059,0" path="m1412,-12l10471,-12e" filled="f" stroked="t" strokeweight="1.0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6" w:lineRule="auto"/>
        <w:ind w:left="100" w:right="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inki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ractitio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3.624158pt;width:452.95pt;height:.1pt;mso-position-horizontal-relative:page;mso-position-vertical-relative:paragraph;z-index:-2607" coordorigin="1412,-72" coordsize="9059,2">
            <v:shape style="position:absolute;left:1412;top:-72;width:9059;height:2" coordorigin="1412,-72" coordsize="9059,0" path="m1412,-72l10471,-72e" filled="f" stroked="t" strokeweight="1.060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Equal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unities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5" w:lineRule="auto"/>
        <w:ind w:left="100" w:right="4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3.624134pt;width:452.95pt;height:.1pt;mso-position-horizontal-relative:page;mso-position-vertical-relative:paragraph;z-index:-2606" coordorigin="1412,-72" coordsize="9059,2">
            <v:shape style="position:absolute;left:1412;top:-72;width:9059;height:2" coordorigin="1412,-72" coordsize="9059,0" path="m1412,-72l10471,-7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uction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3.079987" w:type="dxa"/>
      </w:tblPr>
      <w:tblGrid/>
      <w:tr>
        <w:trPr>
          <w:trHeight w:val="737" w:hRule="exact"/>
        </w:trPr>
        <w:tc>
          <w:tcPr>
            <w:tcW w:w="524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6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5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48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64" w:right="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ditation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557" w:right="53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Start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5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1" w:after="0" w:line="240" w:lineRule="auto"/>
              <w:ind w:left="4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n.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5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41" w:after="0" w:line="240" w:lineRule="auto"/>
              <w:ind w:left="4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3" w:hRule="exact"/>
        </w:trPr>
        <w:tc>
          <w:tcPr>
            <w:tcW w:w="5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</w:p>
          <w:p>
            <w:pPr>
              <w:spacing w:before="41" w:after="0" w:line="240" w:lineRule="auto"/>
              <w:ind w:left="4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3/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5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3" w:after="0" w:line="240" w:lineRule="auto"/>
              <w:ind w:left="4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Block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6" w:hRule="exact"/>
        </w:trPr>
        <w:tc>
          <w:tcPr>
            <w:tcW w:w="5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41" w:after="0" w:line="240" w:lineRule="auto"/>
              <w:ind w:left="4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5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82" w:hRule="exact"/>
        </w:trPr>
        <w:tc>
          <w:tcPr>
            <w:tcW w:w="524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56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41" w:after="0" w:line="240" w:lineRule="auto"/>
              <w:ind w:left="4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43" w:after="0" w:line="240" w:lineRule="auto"/>
              <w:ind w:left="4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75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"/>
          <w:pgMar w:footer="993" w:header="0" w:top="1280" w:bottom="1180" w:left="1340" w:right="1340"/>
          <w:footerReference w:type="default" r:id="rId7"/>
          <w:pgSz w:w="11920" w:h="16840"/>
        </w:sectPr>
      </w:pPr>
      <w:rPr/>
    </w:p>
    <w:p>
      <w:pPr>
        <w:spacing w:before="79" w:after="0" w:line="275" w:lineRule="auto"/>
        <w:ind w:left="100" w:right="2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00" w:right="1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rship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</w:r>
      <w:hyperlink r:id="rId8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)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Occ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FF"/>
          <w:spacing w:val="-1"/>
          <w:w w:val="100"/>
        </w:rPr>
      </w:r>
      <w:hyperlink r:id="rId9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ick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)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0" w:right="6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00" w:right="2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Purpose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100" w:right="40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00" w:right="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rsta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i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rds,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sks,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trols,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itig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ide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sign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rchi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lys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sk,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ical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lys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ractical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lfil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i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Struct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41" w:after="0" w:line="275" w:lineRule="auto"/>
        <w:ind w:left="100" w:right="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,5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48.215836pt;width:453.91pt;height:.1pt;mso-position-horizontal-relative:page;mso-position-vertical-relative:paragraph;z-index:-2605" coordorigin="1412,964" coordsize="9078,2">
            <v:shape style="position:absolute;left:1412;top:964;width:9078;height:2" coordorigin="1412,964" coordsize="9078,0" path="m1412,964l10490,964e" filled="f" stroked="t" strokeweight=".58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jc w:val="left"/>
        <w:spacing w:after="0"/>
        <w:sectPr>
          <w:pgMar w:header="0" w:footer="993" w:top="1180" w:bottom="1180" w:left="1340" w:right="1340"/>
          <w:pgSz w:w="11920" w:h="16840"/>
        </w:sectPr>
      </w:pPr>
      <w:rPr/>
    </w:p>
    <w:p>
      <w:pPr>
        <w:spacing w:before="7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680004" w:type="dxa"/>
      </w:tblPr>
      <w:tblGrid/>
      <w:tr>
        <w:trPr>
          <w:trHeight w:val="353" w:hRule="exact"/>
        </w:trPr>
        <w:tc>
          <w:tcPr>
            <w:tcW w:w="864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40" w:after="0" w:line="240" w:lineRule="auto"/>
              <w:ind w:left="8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color w:val="44536A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399" w:hRule="exact"/>
        </w:trPr>
        <w:tc>
          <w:tcPr>
            <w:tcW w:w="18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r…)</w:t>
            </w:r>
          </w:p>
        </w:tc>
        <w:tc>
          <w:tcPr>
            <w:tcW w:w="679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30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lop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</w:p>
          <w:p>
            <w:pPr>
              <w:spacing w:before="41" w:after="0" w:line="276" w:lineRule="auto"/>
              <w:ind w:left="102" w:right="29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6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6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6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109" w:hRule="exact"/>
        </w:trPr>
        <w:tc>
          <w:tcPr>
            <w:tcW w:w="184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…)</w:t>
            </w:r>
          </w:p>
        </w:tc>
        <w:tc>
          <w:tcPr>
            <w:tcW w:w="679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76" w:lineRule="auto"/>
              <w:ind w:left="102" w:right="278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rtaki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‘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ist’</w:t>
            </w:r>
            <w:r>
              <w:rPr>
                <w:rFonts w:ascii="Arial" w:hAnsi="Arial" w:cs="Arial" w:eastAsia="Arial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lop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ics: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ls;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reciat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ts;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6" w:lineRule="auto"/>
              <w:ind w:left="102" w:right="292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sis’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lop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6" w:lineRule="auto"/>
              <w:ind w:left="102" w:right="29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inki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tly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</w:tr>
    </w:tbl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40" w:right="118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3" w:after="0" w:line="275" w:lineRule="auto"/>
        <w:ind w:left="140" w:right="2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NumType w:start="5"/>
          <w:pgMar w:footer="732" w:header="0" w:top="1160" w:bottom="920" w:left="1300" w:right="1300"/>
          <w:footerReference w:type="default" r:id="rId10"/>
          <w:pgSz w:w="11920" w:h="16840"/>
        </w:sectPr>
      </w:pPr>
      <w:rPr/>
    </w:p>
    <w:p>
      <w:pPr>
        <w:spacing w:before="79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40" w:right="3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40" w:right="13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568" w:right="524" w:firstLine="-427"/>
        <w:jc w:val="left"/>
        <w:tabs>
          <w:tab w:pos="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–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wards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rom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rojects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r,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which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74" w:lineRule="auto"/>
        <w:ind w:left="568" w:right="241" w:firstLine="-427"/>
        <w:jc w:val="left"/>
        <w:tabs>
          <w:tab w:pos="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roject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rtake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relat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roject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rom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rkpla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40" w:right="-20"/>
        <w:jc w:val="left"/>
        <w:tabs>
          <w:tab w:pos="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6" w:after="0" w:line="274" w:lineRule="auto"/>
        <w:ind w:left="568" w:right="406" w:firstLine="-427"/>
        <w:jc w:val="left"/>
        <w:tabs>
          <w:tab w:pos="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rv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rojec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140" w:right="17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ith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32" w:top="1180" w:bottom="920" w:left="1300" w:right="1300"/>
          <w:pgSz w:w="11920" w:h="16840"/>
        </w:sectPr>
      </w:pPr>
      <w:rPr/>
    </w:p>
    <w:p>
      <w:pPr>
        <w:spacing w:before="61" w:after="0" w:line="271" w:lineRule="exact"/>
        <w:ind w:left="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.594128pt;width:452.95pt;height:.1pt;mso-position-horizontal-relative:page;mso-position-vertical-relative:paragraph;z-index:-2604" coordorigin="1412,-12" coordsize="9059,2">
            <v:shape style="position:absolute;left:1412;top:-12;width:9059;height:2" coordorigin="1412,-12" coordsize="9059,0" path="m1412,-12l10471,-12e" filled="f" stroked="t" strokeweight="1.0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40" w:right="-20"/>
        <w:jc w:val="left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Guidance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540" w:right="31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5998" w:type="dxa"/>
      </w:tblPr>
      <w:tblGrid/>
      <w:tr>
        <w:trPr>
          <w:trHeight w:val="735" w:hRule="exact"/>
        </w:trPr>
        <w:tc>
          <w:tcPr>
            <w:tcW w:w="430" w:type="dxa"/>
            <w:vMerge w:val="restart"/>
            <w:tcBorders>
              <w:top w:val="nil" w:sz="6" w:space="0" w:color="auto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5.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155" w:type="dxa"/>
            <w:tcBorders>
              <w:top w:val="single" w:sz="5.4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3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TQT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(Guid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82" w:type="dxa"/>
            <w:vMerge w:val="restart"/>
            <w:tcBorders>
              <w:top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430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29" w:after="0" w:line="240" w:lineRule="auto"/>
              <w:ind w:left="4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15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82" w:type="dxa"/>
            <w:vMerge/>
            <w:tcBorders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430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</w:p>
          <w:p>
            <w:pPr>
              <w:spacing w:before="29" w:after="0" w:line="240" w:lineRule="auto"/>
              <w:ind w:left="4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ry.</w:t>
            </w:r>
          </w:p>
        </w:tc>
        <w:tc>
          <w:tcPr>
            <w:tcW w:w="41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82" w:type="dxa"/>
            <w:vMerge/>
            <w:tcBorders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42" w:hRule="exact"/>
        </w:trPr>
        <w:tc>
          <w:tcPr>
            <w:tcW w:w="430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86" w:right="3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9" w:after="0" w:line="240" w:lineRule="auto"/>
              <w:ind w:left="4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6" w:after="0" w:line="240" w:lineRule="auto"/>
              <w:ind w:left="4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Practic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15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82" w:type="dxa"/>
            <w:vMerge/>
            <w:tcBorders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430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9" w:after="0" w:line="240" w:lineRule="auto"/>
              <w:ind w:left="4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lock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15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82" w:type="dxa"/>
            <w:vMerge/>
            <w:tcBorders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430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29" w:after="0" w:line="240" w:lineRule="auto"/>
              <w:ind w:left="4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15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82" w:type="dxa"/>
            <w:vMerge/>
            <w:tcBorders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37" w:hRule="exact"/>
        </w:trPr>
        <w:tc>
          <w:tcPr>
            <w:tcW w:w="430" w:type="dxa"/>
            <w:vMerge/>
            <w:tcBorders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</w:p>
          <w:p>
            <w:pPr>
              <w:spacing w:before="29" w:after="0" w:line="240" w:lineRule="auto"/>
              <w:ind w:left="4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15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82" w:type="dxa"/>
            <w:vMerge/>
            <w:tcBorders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56" w:hRule="exact"/>
        </w:trPr>
        <w:tc>
          <w:tcPr>
            <w:tcW w:w="430" w:type="dxa"/>
            <w:vMerge/>
            <w:tcBorders>
              <w:bottom w:val="single" w:sz="8.48016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489" w:type="dxa"/>
            <w:tcBorders>
              <w:top w:val="single" w:sz="4.639840" w:space="0" w:color="000000"/>
              <w:bottom w:val="single" w:sz="8.4801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2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29" w:after="0" w:line="263" w:lineRule="auto"/>
              <w:ind w:left="409" w:right="5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155" w:type="dxa"/>
            <w:tcBorders>
              <w:top w:val="single" w:sz="4.639840" w:space="0" w:color="000000"/>
              <w:bottom w:val="single" w:sz="8.4801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382" w:type="dxa"/>
            <w:vMerge/>
            <w:tcBorders>
              <w:bottom w:val="single" w:sz="8.48016" w:space="0" w:color="000000"/>
              <w:left w:val="single" w:sz="4.64008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32" w:top="1280" w:bottom="920" w:left="900" w:right="1300"/>
          <w:pgSz w:w="11920" w:h="16840"/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603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29" w:after="0" w:line="240" w:lineRule="auto"/>
        <w:ind w:left="100" w:right="-20"/>
        <w:jc w:val="left"/>
        <w:tabs>
          <w:tab w:pos="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Crit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61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17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9" w:after="0" w:line="264" w:lineRule="auto"/>
              <w:ind w:left="102" w:right="3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9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9" w:after="0" w:line="263" w:lineRule="auto"/>
              <w:ind w:left="102" w:right="5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ss.</w:t>
            </w:r>
          </w:p>
        </w:tc>
      </w:tr>
      <w:tr>
        <w:trPr>
          <w:trHeight w:val="922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</w:p>
          <w:p>
            <w:pPr>
              <w:spacing w:before="29" w:after="0" w:line="263" w:lineRule="auto"/>
              <w:ind w:left="102" w:right="92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919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6" w:after="0" w:line="264" w:lineRule="auto"/>
              <w:ind w:left="102" w:right="8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3816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3" w:lineRule="auto"/>
              <w:ind w:left="102" w:right="3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3" w:lineRule="auto"/>
              <w:ind w:left="102" w:right="29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</w:p>
        </w:tc>
      </w:tr>
    </w:tbl>
    <w:p>
      <w:pPr>
        <w:jc w:val="left"/>
        <w:spacing w:after="0"/>
        <w:sectPr>
          <w:pgNumType w:start="8"/>
          <w:pgMar w:footer="794" w:header="0" w:top="1080" w:bottom="980" w:left="1340" w:right="1080"/>
          <w:footerReference w:type="default" r:id="rId11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602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1800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4" w:lineRule="auto"/>
              <w:ind w:left="822" w:right="29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sk.</w:t>
            </w:r>
          </w:p>
          <w:p>
            <w:pPr>
              <w:spacing w:before="16" w:after="0" w:line="262" w:lineRule="auto"/>
              <w:ind w:left="822" w:right="61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ts.</w:t>
            </w:r>
          </w:p>
        </w:tc>
      </w:tr>
      <w:tr>
        <w:trPr>
          <w:trHeight w:val="2425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422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24" w:right="4572"/>
              <w:jc w:val="center"/>
              <w:tabs>
                <w:tab w:pos="7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</w:p>
          <w:p>
            <w:pPr>
              <w:spacing w:before="45" w:after="0" w:line="262" w:lineRule="auto"/>
              <w:ind w:left="822" w:right="50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likelih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ct)</w:t>
            </w:r>
          </w:p>
          <w:p>
            <w:pPr>
              <w:spacing w:before="18" w:after="0" w:line="263" w:lineRule="auto"/>
              <w:ind w:left="822" w:right="384" w:firstLine="-360"/>
              <w:jc w:val="both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</w:p>
        </w:tc>
      </w:tr>
      <w:tr>
        <w:trPr>
          <w:trHeight w:val="2408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6" w:after="0" w:line="264" w:lineRule="auto"/>
              <w:ind w:left="102" w:right="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62" w:lineRule="auto"/>
              <w:ind w:left="822" w:right="114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952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6" w:after="0" w:line="264" w:lineRule="auto"/>
              <w:ind w:left="102" w:right="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A).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8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0" w:footer="794" w:top="1080" w:bottom="980" w:left="1340" w:right="1600"/>
          <w:pgSz w:w="16840" w:h="11920" w:orient="landscape"/>
        </w:sectPr>
      </w:pPr>
      <w:rPr/>
    </w:p>
    <w:p>
      <w:pPr>
        <w:spacing w:before="29" w:after="0" w:line="263" w:lineRule="auto"/>
        <w:ind w:left="2762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601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0.43598pt;height:167.29pt;mso-position-horizontal-relative:page;mso-position-vertical-relative:page;z-index:-2600" coordorigin="1838,1276" coordsize="13809,3346">
            <v:group style="position:absolute;left:1844;top:1282;width:13797;height:2" coordorigin="1844,1282" coordsize="13797,2">
              <v:shape style="position:absolute;left:1844;top:1282;width:13797;height:2" coordorigin="1844,1282" coordsize="13797,0" path="m1844,1282l15641,1282e" filled="f" stroked="t" strokeweight=".580pt" strokecolor="#000000">
                <v:path arrowok="t"/>
              </v:shape>
            </v:group>
            <v:group style="position:absolute;left:1848;top:1287;width:2;height:3324" coordorigin="1848,1287" coordsize="2,3324">
              <v:shape style="position:absolute;left:1848;top:1287;width:2;height:3324" coordorigin="1848,1287" coordsize="0,3324" path="m1848,1287l1848,4611e" filled="f" stroked="t" strokeweight=".580pt" strokecolor="#000000">
                <v:path arrowok="t"/>
              </v:shape>
            </v:group>
            <v:group style="position:absolute;left:1844;top:4616;width:13797;height:2" coordorigin="1844,4616" coordsize="13797,2">
              <v:shape style="position:absolute;left:1844;top:4616;width:13797;height:2" coordorigin="1844,4616" coordsize="13797,0" path="m1844,4616l15641,4616e" filled="f" stroked="t" strokeweight=".580pt" strokecolor="#000000">
                <v:path arrowok="t"/>
              </v:shape>
            </v:group>
            <v:group style="position:absolute;left:3994;top:1287;width:2;height:3324" coordorigin="3994,1287" coordsize="2,3324">
              <v:shape style="position:absolute;left:3994;top:1287;width:2;height:3324" coordorigin="3994,1287" coordsize="0,3324" path="m3994,1287l3994,4611e" filled="f" stroked="t" strokeweight=".580pt" strokecolor="#000000">
                <v:path arrowok="t"/>
              </v:shape>
            </v:group>
            <v:group style="position:absolute;left:8932;top:1287;width:2;height:3324" coordorigin="8932,1287" coordsize="2,3324">
              <v:shape style="position:absolute;left:8932;top:1287;width:2;height:3324" coordorigin="8932,1287" coordsize="0,3324" path="m8932,1287l8932,4611e" filled="f" stroked="t" strokeweight=".58001pt" strokecolor="#000000">
                <v:path arrowok="t"/>
              </v:shape>
            </v:group>
            <v:group style="position:absolute;left:15636;top:1287;width:2;height:3324" coordorigin="15636,1287" coordsize="2,3324">
              <v:shape style="position:absolute;left:15636;top:1287;width:2;height:3324" coordorigin="15636,1287" coordsize="0,3324" path="m15636,1287l15636,461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9" w:after="0" w:line="264" w:lineRule="auto"/>
        <w:ind w:right="4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‘trust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‘trust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</w:p>
    <w:p>
      <w:pPr>
        <w:spacing w:before="44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42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5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6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</w:t>
      </w:r>
    </w:p>
    <w:p>
      <w:pPr>
        <w:spacing w:before="7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5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</w:p>
    <w:p>
      <w:pPr>
        <w:jc w:val="left"/>
        <w:spacing w:after="0"/>
        <w:sectPr>
          <w:type w:val="continuous"/>
          <w:pgSz w:w="16840" w:h="11920" w:orient="landscape"/>
          <w:pgMar w:top="1360" w:bottom="1140" w:left="1340" w:right="1600"/>
          <w:cols w:num="2" w:equalWidth="0">
            <w:col w:w="7191" w:space="509"/>
            <w:col w:w="6200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9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37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3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ts.</w:t>
            </w:r>
          </w:p>
        </w:tc>
      </w:tr>
      <w:tr>
        <w:trPr>
          <w:trHeight w:val="1649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</w:p>
          <w:p>
            <w:pPr>
              <w:spacing w:before="29" w:after="0" w:line="263" w:lineRule="auto"/>
              <w:ind w:left="102" w:right="5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120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6" w:after="0" w:line="264" w:lineRule="auto"/>
              <w:ind w:left="102" w:right="20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ide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9" w:after="0" w:line="263" w:lineRule="auto"/>
              <w:ind w:left="102" w:right="3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042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ine</w:t>
            </w:r>
          </w:p>
          <w:p>
            <w:pPr>
              <w:spacing w:before="29" w:after="0" w:line="263" w:lineRule="auto"/>
              <w:ind w:left="102" w:right="8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truct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1042" w:hRule="exact"/>
        </w:trPr>
        <w:tc>
          <w:tcPr>
            <w:tcW w:w="214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king</w:t>
            </w:r>
          </w:p>
          <w:p>
            <w:pPr>
              <w:spacing w:before="26" w:after="0" w:line="264" w:lineRule="auto"/>
              <w:ind w:left="102" w:right="3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8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8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1344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6" w:after="0" w:line="264" w:lineRule="auto"/>
              <w:ind w:left="102" w:right="52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ssists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039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6" w:after="0" w:line="264" w:lineRule="auto"/>
              <w:ind w:left="102" w:right="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rastruc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0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26" w:after="0" w:line="264" w:lineRule="auto"/>
              <w:ind w:left="102" w:right="2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rks.</w:t>
            </w:r>
          </w:p>
        </w:tc>
      </w:tr>
      <w:tr>
        <w:trPr>
          <w:trHeight w:val="4232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54" w:right="18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locks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rastruc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9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ke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8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7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532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3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26" w:after="0" w:line="264" w:lineRule="auto"/>
              <w:ind w:left="102" w:right="2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39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  <w:p>
            <w:pPr>
              <w:spacing w:before="26" w:after="0" w:line="264" w:lineRule="auto"/>
              <w:ind w:left="102" w:right="58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2" w:lineRule="auto"/>
              <w:ind w:left="822" w:right="35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5" w:after="0" w:line="245" w:lineRule="auto"/>
              <w:ind w:left="1182" w:right="14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</w:p>
        </w:tc>
      </w:tr>
      <w:tr>
        <w:trPr>
          <w:trHeight w:val="2713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‘insi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t’</w:t>
            </w:r>
          </w:p>
          <w:p>
            <w:pPr>
              <w:spacing w:before="44" w:after="0" w:line="263" w:lineRule="auto"/>
              <w:ind w:left="822" w:right="23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‘c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8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6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1344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6" w:after="0" w:line="264" w:lineRule="auto"/>
              <w:ind w:left="102" w:right="13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1039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6" w:after="0" w:line="264" w:lineRule="auto"/>
              <w:ind w:left="102" w:right="1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441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3" w:lineRule="auto"/>
              <w:ind w:left="102" w:right="1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4" w:lineRule="auto"/>
              <w:ind w:left="102" w:right="66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le)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</w:tc>
      </w:tr>
      <w:tr>
        <w:trPr>
          <w:trHeight w:val="3063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l,</w:t>
            </w:r>
          </w:p>
          <w:p>
            <w:pPr>
              <w:spacing w:before="29" w:after="0" w:line="263" w:lineRule="auto"/>
              <w:ind w:left="102" w:right="1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9" w:after="0" w:line="264" w:lineRule="auto"/>
              <w:ind w:left="102" w:right="3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trol.</w:t>
            </w:r>
          </w:p>
        </w:tc>
      </w:tr>
      <w:tr>
        <w:trPr>
          <w:trHeight w:val="739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8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5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0.43598pt;height:138.610pt;mso-position-horizontal-relative:page;mso-position-vertical-relative:page;z-index:-2594" coordorigin="1838,1276" coordsize="13809,2772">
            <v:group style="position:absolute;left:1844;top:1282;width:13797;height:2" coordorigin="1844,1282" coordsize="13797,2">
              <v:shape style="position:absolute;left:1844;top:1282;width:13797;height:2" coordorigin="1844,1282" coordsize="13797,0" path="m1844,1282l15641,1282e" filled="f" stroked="t" strokeweight=".580pt" strokecolor="#000000">
                <v:path arrowok="t"/>
              </v:shape>
            </v:group>
            <v:group style="position:absolute;left:1848;top:1287;width:2;height:2751" coordorigin="1848,1287" coordsize="2,2751">
              <v:shape style="position:absolute;left:1848;top:1287;width:2;height:2751" coordorigin="1848,1287" coordsize="0,2751" path="m1848,1287l1848,4038e" filled="f" stroked="t" strokeweight=".580pt" strokecolor="#000000">
                <v:path arrowok="t"/>
              </v:shape>
            </v:group>
            <v:group style="position:absolute;left:1844;top:4043;width:13797;height:2" coordorigin="1844,4043" coordsize="13797,2">
              <v:shape style="position:absolute;left:1844;top:4043;width:13797;height:2" coordorigin="1844,4043" coordsize="13797,0" path="m1844,4043l15641,4043e" filled="f" stroked="t" strokeweight=".580pt" strokecolor="#000000">
                <v:path arrowok="t"/>
              </v:shape>
            </v:group>
            <v:group style="position:absolute;left:3994;top:1287;width:2;height:2751" coordorigin="3994,1287" coordsize="2,2751">
              <v:shape style="position:absolute;left:3994;top:1287;width:2;height:2751" coordorigin="3994,1287" coordsize="0,2751" path="m3994,1287l3994,4038e" filled="f" stroked="t" strokeweight=".580pt" strokecolor="#000000">
                <v:path arrowok="t"/>
              </v:shape>
            </v:group>
            <v:group style="position:absolute;left:8932;top:1287;width:2;height:2751" coordorigin="8932,1287" coordsize="2,2751">
              <v:shape style="position:absolute;left:8932;top:1287;width:2;height:2751" coordorigin="8932,1287" coordsize="0,2751" path="m8932,1287l8932,4038e" filled="f" stroked="t" strokeweight=".58001pt" strokecolor="#000000">
                <v:path arrowok="t"/>
              </v:shape>
            </v:group>
            <v:group style="position:absolute;left:15636;top:1287;width:2;height:2751" coordorigin="15636,1287" coordsize="2,2751">
              <v:shape style="position:absolute;left:15636;top:1287;width:2;height:2751" coordorigin="15636,1287" coordsize="0,2751" path="m15636,1287l15636,403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29" w:after="0" w:line="240" w:lineRule="auto"/>
        <w:ind w:left="77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26" w:after="0" w:line="264" w:lineRule="auto"/>
        <w:ind w:left="7700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60" w:right="-20"/>
        <w:jc w:val="left"/>
        <w:tabs>
          <w:tab w:pos="8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44" w:after="0" w:line="240" w:lineRule="auto"/>
        <w:ind w:left="8022" w:right="4787"/>
        <w:jc w:val="center"/>
        <w:tabs>
          <w:tab w:pos="8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DSS</w:t>
      </w:r>
    </w:p>
    <w:p>
      <w:pPr>
        <w:spacing w:before="42" w:after="0" w:line="240" w:lineRule="auto"/>
        <w:ind w:left="8060" w:right="-20"/>
        <w:jc w:val="left"/>
        <w:tabs>
          <w:tab w:pos="8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42" w:after="0" w:line="240" w:lineRule="auto"/>
        <w:ind w:left="8060" w:right="-20"/>
        <w:jc w:val="left"/>
        <w:tabs>
          <w:tab w:pos="8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</w:p>
    <w:p>
      <w:pPr>
        <w:spacing w:before="42" w:after="0" w:line="240" w:lineRule="auto"/>
        <w:ind w:left="8022" w:right="5026"/>
        <w:jc w:val="center"/>
        <w:tabs>
          <w:tab w:pos="8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COBIT</w:t>
      </w:r>
    </w:p>
    <w:p>
      <w:pPr>
        <w:jc w:val="center"/>
        <w:spacing w:after="0"/>
        <w:sectPr>
          <w:pgMar w:header="0" w:footer="794" w:top="1080" w:bottom="980" w:left="1340" w:right="12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3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7585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26" w:after="0" w:line="264" w:lineRule="auto"/>
              <w:ind w:left="102" w:right="24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are: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4" w:lineRule="auto"/>
              <w:ind w:left="822" w:right="25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97" w:lineRule="exact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"/>
              </w:rPr>
              <w:t>isuse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1"/>
              </w:rPr>
              <w:t>Act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PA)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</w:t>
            </w:r>
          </w:p>
          <w:p>
            <w:pPr>
              <w:spacing w:before="22" w:after="0" w:line="263" w:lineRule="auto"/>
              <w:ind w:left="822" w:right="224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cross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ium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R)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Harb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(GDPR)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7" w:after="0" w:line="240" w:lineRule="auto"/>
              <w:ind w:left="15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43" w:after="0" w:line="262" w:lineRule="auto"/>
              <w:ind w:left="822" w:right="46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</w:p>
        </w:tc>
      </w:tr>
      <w:tr>
        <w:trPr>
          <w:trHeight w:val="1345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3" w:lineRule="auto"/>
              <w:ind w:left="102" w:right="262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UK.</w:t>
            </w:r>
          </w:p>
        </w:tc>
      </w:tr>
    </w:tbl>
    <w:p>
      <w:pPr>
        <w:jc w:val="both"/>
        <w:spacing w:after="0"/>
        <w:sectPr>
          <w:pgMar w:header="0" w:footer="794" w:top="1080" w:bottom="980" w:left="1340" w:right="108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2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387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39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Disco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6" w:after="0" w:line="264" w:lineRule="auto"/>
              <w:ind w:left="102" w:right="8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</w:t>
            </w:r>
          </w:p>
        </w:tc>
        <w:tc>
          <w:tcPr>
            <w:tcW w:w="67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3" w:lineRule="auto"/>
              <w:ind w:left="822" w:right="31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rket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rts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5" w:after="0" w:line="245" w:lineRule="auto"/>
              <w:ind w:left="1182" w:right="28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Hack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1" w:after="0" w:line="254" w:lineRule="auto"/>
              <w:ind w:left="1542" w:right="130" w:firstLine="-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CSC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</w:p>
          <w:p>
            <w:pPr>
              <w:spacing w:before="27" w:after="0" w:line="262" w:lineRule="auto"/>
              <w:ind w:left="822" w:right="20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</w:p>
          <w:p>
            <w:pPr>
              <w:spacing w:before="21" w:after="0" w:line="263" w:lineRule="auto"/>
              <w:ind w:left="822" w:right="11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UK</w:t>
            </w:r>
          </w:p>
          <w:p>
            <w:pPr>
              <w:spacing w:before="17" w:after="0" w:line="262" w:lineRule="auto"/>
              <w:ind w:left="822" w:right="89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rthin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rces.</w:t>
            </w:r>
          </w:p>
        </w:tc>
      </w:tr>
      <w:tr>
        <w:trPr>
          <w:trHeight w:val="1040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7" w:after="0" w:line="264" w:lineRule="auto"/>
              <w:ind w:left="102" w:right="1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le.</w:t>
            </w:r>
          </w:p>
        </w:tc>
      </w:tr>
      <w:tr>
        <w:trPr>
          <w:trHeight w:val="739" w:hRule="exact"/>
        </w:trPr>
        <w:tc>
          <w:tcPr>
            <w:tcW w:w="214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38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2" w:lineRule="auto"/>
              <w:ind w:left="102" w:right="20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704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62" w:lineRule="auto"/>
              <w:ind w:left="102" w:right="62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8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91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0.43598pt;height:23.02pt;mso-position-horizontal-relative:page;mso-position-vertical-relative:page;z-index:-2590" coordorigin="1838,1276" coordsize="13809,460">
            <v:group style="position:absolute;left:1844;top:1282;width:13797;height:2" coordorigin="1844,1282" coordsize="13797,2">
              <v:shape style="position:absolute;left:1844;top:1282;width:13797;height:2" coordorigin="1844,1282" coordsize="13797,0" path="m1844,1282l15641,1282e" filled="f" stroked="t" strokeweight=".580pt" strokecolor="#000000">
                <v:path arrowok="t"/>
              </v:shape>
            </v:group>
            <v:group style="position:absolute;left:1848;top:1287;width:2;height:439" coordorigin="1848,1287" coordsize="2,439">
              <v:shape style="position:absolute;left:1848;top:1287;width:2;height:439" coordorigin="1848,1287" coordsize="0,439" path="m1848,1287l1848,1726e" filled="f" stroked="t" strokeweight=".580pt" strokecolor="#000000">
                <v:path arrowok="t"/>
              </v:shape>
            </v:group>
            <v:group style="position:absolute;left:1844;top:1731;width:13797;height:2" coordorigin="1844,1731" coordsize="13797,2">
              <v:shape style="position:absolute;left:1844;top:1731;width:13797;height:2" coordorigin="1844,1731" coordsize="13797,0" path="m1844,1731l15641,1731e" filled="f" stroked="t" strokeweight=".580pt" strokecolor="#000000">
                <v:path arrowok="t"/>
              </v:shape>
            </v:group>
            <v:group style="position:absolute;left:3994;top:1287;width:2;height:439" coordorigin="3994,1287" coordsize="2,439">
              <v:shape style="position:absolute;left:3994;top:1287;width:2;height:439" coordorigin="3994,1287" coordsize="0,439" path="m3994,1287l3994,1726e" filled="f" stroked="t" strokeweight=".580pt" strokecolor="#000000">
                <v:path arrowok="t"/>
              </v:shape>
            </v:group>
            <v:group style="position:absolute;left:8932;top:1287;width:2;height:439" coordorigin="8932,1287" coordsize="2,439">
              <v:shape style="position:absolute;left:8932;top:1287;width:2;height:439" coordorigin="8932,1287" coordsize="0,439" path="m8932,1287l8932,1726e" filled="f" stroked="t" strokeweight=".58001pt" strokecolor="#000000">
                <v:path arrowok="t"/>
              </v:shape>
            </v:group>
            <v:group style="position:absolute;left:15636;top:1287;width:2;height:439" coordorigin="15636,1287" coordsize="2,439">
              <v:shape style="position:absolute;left:15636;top:1287;width:2;height:439" coordorigin="15636,1287" coordsize="0,439" path="m15636,1287l15636,172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29" w:after="0" w:line="240" w:lineRule="auto"/>
        <w:ind w:left="77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sis.</w:t>
      </w:r>
    </w:p>
    <w:p>
      <w:pPr>
        <w:jc w:val="left"/>
        <w:spacing w:after="0"/>
        <w:sectPr>
          <w:pgMar w:header="0" w:footer="794" w:top="1080" w:bottom="980" w:left="1340" w:right="242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9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1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9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6" w:hRule="exact"/>
        </w:trPr>
        <w:tc>
          <w:tcPr>
            <w:tcW w:w="211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1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</w:p>
        </w:tc>
        <w:tc>
          <w:tcPr>
            <w:tcW w:w="489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</w:p>
          <w:p>
            <w:pPr>
              <w:spacing w:before="26" w:after="0" w:line="264" w:lineRule="auto"/>
              <w:ind w:left="102" w:right="2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rfor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6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3221" w:hRule="exact"/>
        </w:trPr>
        <w:tc>
          <w:tcPr>
            <w:tcW w:w="211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41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PS</w:t>
            </w:r>
          </w:p>
          <w:p>
            <w:pPr>
              <w:spacing w:before="5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</w:p>
          <w:p>
            <w:pPr>
              <w:spacing w:before="5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</w:p>
          <w:p>
            <w:pPr>
              <w:spacing w:before="5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</w:p>
          <w:p>
            <w:pPr>
              <w:spacing w:before="5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CP</w:t>
            </w:r>
          </w:p>
          <w:p>
            <w:pPr>
              <w:spacing w:before="5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UDP</w:t>
            </w:r>
          </w:p>
          <w:p>
            <w:pPr>
              <w:spacing w:before="5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</w:p>
        </w:tc>
      </w:tr>
      <w:tr>
        <w:trPr>
          <w:trHeight w:val="711" w:hRule="exact"/>
        </w:trPr>
        <w:tc>
          <w:tcPr>
            <w:tcW w:w="211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</w:p>
          <w:p>
            <w:pPr>
              <w:spacing w:before="27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‘h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’.</w:t>
            </w:r>
          </w:p>
        </w:tc>
      </w:tr>
      <w:tr>
        <w:trPr>
          <w:trHeight w:val="406" w:hRule="exact"/>
        </w:trPr>
        <w:tc>
          <w:tcPr>
            <w:tcW w:w="211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rk.</w:t>
            </w:r>
          </w:p>
        </w:tc>
      </w:tr>
      <w:tr>
        <w:trPr>
          <w:trHeight w:val="1234" w:hRule="exact"/>
        </w:trPr>
        <w:tc>
          <w:tcPr>
            <w:tcW w:w="211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684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ls:</w:t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CP/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5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2336" w:hRule="exact"/>
        </w:trPr>
        <w:tc>
          <w:tcPr>
            <w:tcW w:w="2117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4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75" w:lineRule="auto"/>
              <w:ind w:left="102" w:right="1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ls:</w:t>
            </w:r>
          </w:p>
          <w:p>
            <w:pPr>
              <w:spacing w:before="18" w:after="0" w:line="274" w:lineRule="auto"/>
              <w:ind w:left="822" w:right="15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re,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19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39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],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reless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[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]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2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8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2741" w:hRule="exact"/>
        </w:trPr>
        <w:tc>
          <w:tcPr>
            <w:tcW w:w="211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ls.</w:t>
            </w:r>
          </w:p>
        </w:tc>
        <w:tc>
          <w:tcPr>
            <w:tcW w:w="6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76" w:lineRule="exact"/>
              <w:ind w:left="102" w:right="2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RIP/RI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NG</w:t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PF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646" w:hRule="exact"/>
        </w:trPr>
        <w:tc>
          <w:tcPr>
            <w:tcW w:w="211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4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220" w:hRule="exact"/>
        </w:trPr>
        <w:tc>
          <w:tcPr>
            <w:tcW w:w="211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4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</w:p>
          <w:p>
            <w:pPr>
              <w:spacing w:before="43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5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57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</w:p>
          <w:p>
            <w:pPr>
              <w:spacing w:before="5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737" w:hRule="exact"/>
        </w:trPr>
        <w:tc>
          <w:tcPr>
            <w:tcW w:w="2117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89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84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102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7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02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Practice</w:t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6" w:after="0" w:line="264" w:lineRule="auto"/>
              <w:ind w:left="102" w:right="22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64" w:lineRule="auto"/>
              <w:ind w:left="102" w:right="3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3416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Fai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ism</w:t>
            </w:r>
          </w:p>
        </w:tc>
      </w:tr>
      <w:tr>
        <w:trPr>
          <w:trHeight w:val="2458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rust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SI):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</w:tc>
      </w:tr>
      <w:tr>
        <w:trPr>
          <w:trHeight w:val="1130" w:hRule="exact"/>
        </w:trPr>
        <w:tc>
          <w:tcPr>
            <w:tcW w:w="214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63" w:lineRule="auto"/>
              <w:ind w:left="102" w:right="31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6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1039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6" w:after="0" w:line="264" w:lineRule="auto"/>
              <w:ind w:left="102" w:right="1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</w:p>
          <w:p>
            <w:pPr>
              <w:spacing w:before="26" w:after="0" w:line="264" w:lineRule="auto"/>
              <w:ind w:left="102" w:right="46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ist.</w:t>
            </w:r>
          </w:p>
        </w:tc>
      </w:tr>
      <w:tr>
        <w:trPr>
          <w:trHeight w:val="21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res;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SABSA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AF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CISCO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</w:p>
        </w:tc>
      </w:tr>
      <w:tr>
        <w:trPr>
          <w:trHeight w:val="2441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4" w:lineRule="auto"/>
              <w:ind w:left="102" w:right="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SG,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GCHQ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rns/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</w:tc>
      </w:tr>
      <w:tr>
        <w:trPr>
          <w:trHeight w:val="3080" w:hRule="exact"/>
        </w:trPr>
        <w:tc>
          <w:tcPr>
            <w:tcW w:w="214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62" w:lineRule="auto"/>
              <w:ind w:left="822" w:right="710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5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6.55604pt;height:37.42pt;mso-position-horizontal-relative:page;mso-position-vertical-relative:page;z-index:-2584" coordorigin="1838,1276" coordsize="13931,748">
            <v:group style="position:absolute;left:1844;top:1282;width:13920;height:2" coordorigin="1844,1282" coordsize="13920,2">
              <v:shape style="position:absolute;left:1844;top:1282;width:13920;height:2" coordorigin="1844,1282" coordsize="13920,0" path="m1844,1282l15763,1282e" filled="f" stroked="t" strokeweight=".580pt" strokecolor="#000000">
                <v:path arrowok="t"/>
              </v:shape>
            </v:group>
            <v:group style="position:absolute;left:1848;top:1287;width:2;height:727" coordorigin="1848,1287" coordsize="2,727">
              <v:shape style="position:absolute;left:1848;top:1287;width:2;height:727" coordorigin="1848,1287" coordsize="0,727" path="m1848,1287l1848,2014e" filled="f" stroked="t" strokeweight=".580pt" strokecolor="#000000">
                <v:path arrowok="t"/>
              </v:shape>
            </v:group>
            <v:group style="position:absolute;left:1844;top:2019;width:13920;height:2" coordorigin="1844,2019" coordsize="13920,2">
              <v:shape style="position:absolute;left:1844;top:2019;width:13920;height:2" coordorigin="1844,2019" coordsize="13920,0" path="m1844,2019l15763,2019e" filled="f" stroked="t" strokeweight=".580pt" strokecolor="#000000">
                <v:path arrowok="t"/>
              </v:shape>
            </v:group>
            <v:group style="position:absolute;left:3994;top:1287;width:2;height:727" coordorigin="3994,1287" coordsize="2,727">
              <v:shape style="position:absolute;left:3994;top:1287;width:2;height:727" coordorigin="3994,1287" coordsize="0,727" path="m3994,1287l3994,2014e" filled="f" stroked="t" strokeweight=".580pt" strokecolor="#000000">
                <v:path arrowok="t"/>
              </v:shape>
            </v:group>
            <v:group style="position:absolute;left:8953;top:1287;width:2;height:727" coordorigin="8953,1287" coordsize="2,727">
              <v:shape style="position:absolute;left:8953;top:1287;width:2;height:727" coordorigin="8953,1287" coordsize="0,727" path="m8953,1287l8953,2014e" filled="f" stroked="t" strokeweight=".58001pt" strokecolor="#000000">
                <v:path arrowok="t"/>
              </v:shape>
            </v:group>
            <v:group style="position:absolute;left:15758;top:1287;width:2;height:727" coordorigin="15758,1287" coordsize="2,727">
              <v:shape style="position:absolute;left:15758;top:1287;width:2;height:727" coordorigin="15758,1287" coordsize="0,727" path="m15758,1287l15758,201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29" w:after="0" w:line="263" w:lineRule="auto"/>
        <w:ind w:left="7721" w:right="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94" w:top="1080" w:bottom="980" w:left="1340" w:right="144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3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221" w:hRule="exact"/>
        </w:trPr>
        <w:tc>
          <w:tcPr>
            <w:tcW w:w="214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Practice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struct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4" w:lineRule="auto"/>
              <w:ind w:left="822" w:right="44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initi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16" w:after="0" w:line="262" w:lineRule="auto"/>
              <w:ind w:left="822" w:right="86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likely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21" w:after="0" w:line="262" w:lineRule="auto"/>
              <w:ind w:left="822" w:right="453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likely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21" w:after="0" w:line="262" w:lineRule="auto"/>
              <w:ind w:left="822" w:right="43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18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r)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(hi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42" w:after="0" w:line="262" w:lineRule="auto"/>
              <w:ind w:left="822" w:right="9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4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2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6.55604pt;height:335.91pt;mso-position-horizontal-relative:page;mso-position-vertical-relative:page;z-index:-2581" coordorigin="1838,1276" coordsize="13931,6718">
            <v:group style="position:absolute;left:1844;top:1282;width:13920;height:2" coordorigin="1844,1282" coordsize="13920,2">
              <v:shape style="position:absolute;left:1844;top:1282;width:13920;height:2" coordorigin="1844,1282" coordsize="13920,0" path="m1844,1282l15763,1282e" filled="f" stroked="t" strokeweight=".580pt" strokecolor="#000000">
                <v:path arrowok="t"/>
              </v:shape>
            </v:group>
            <v:group style="position:absolute;left:1848;top:1287;width:2;height:6697" coordorigin="1848,1287" coordsize="2,6697">
              <v:shape style="position:absolute;left:1848;top:1287;width:2;height:6697" coordorigin="1848,1287" coordsize="0,6697" path="m1848,1287l1848,7984e" filled="f" stroked="t" strokeweight=".580pt" strokecolor="#000000">
                <v:path arrowok="t"/>
              </v:shape>
            </v:group>
            <v:group style="position:absolute;left:1844;top:7989;width:13920;height:2" coordorigin="1844,7989" coordsize="13920,2">
              <v:shape style="position:absolute;left:1844;top:7989;width:13920;height:2" coordorigin="1844,7989" coordsize="13920,0" path="m1844,7989l15763,7989e" filled="f" stroked="t" strokeweight=".579980pt" strokecolor="#000000">
                <v:path arrowok="t"/>
              </v:shape>
            </v:group>
            <v:group style="position:absolute;left:3994;top:1287;width:2;height:6697" coordorigin="3994,1287" coordsize="2,6697">
              <v:shape style="position:absolute;left:3994;top:1287;width:2;height:6697" coordorigin="3994,1287" coordsize="0,6697" path="m3994,1287l3994,7984e" filled="f" stroked="t" strokeweight=".580pt" strokecolor="#000000">
                <v:path arrowok="t"/>
              </v:shape>
            </v:group>
            <v:group style="position:absolute;left:8953;top:1287;width:2;height:6697" coordorigin="8953,1287" coordsize="2,6697">
              <v:shape style="position:absolute;left:8953;top:1287;width:2;height:6697" coordorigin="8953,1287" coordsize="0,6697" path="m8953,1287l8953,7984e" filled="f" stroked="t" strokeweight=".58001pt" strokecolor="#000000">
                <v:path arrowok="t"/>
              </v:shape>
            </v:group>
            <v:group style="position:absolute;left:15758;top:1287;width:2;height:6697" coordorigin="15758,1287" coordsize="2,6697">
              <v:shape style="position:absolute;left:15758;top:1287;width:2;height:6697" coordorigin="15758,1287" coordsize="0,6697" path="m15758,1287l15758,7984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29" w:after="0" w:line="263" w:lineRule="auto"/>
        <w:ind w:left="7721" w:right="6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2" w:lineRule="auto"/>
        <w:ind w:left="8441" w:right="702" w:firstLine="-36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</w:p>
    <w:p>
      <w:pPr>
        <w:spacing w:before="5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7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</w:p>
    <w:p>
      <w:pPr>
        <w:spacing w:before="22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6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7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5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24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25" w:after="0" w:line="240" w:lineRule="auto"/>
        <w:ind w:left="844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6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5" w:after="0" w:line="240" w:lineRule="auto"/>
        <w:ind w:left="880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</w:t>
      </w:r>
    </w:p>
    <w:p>
      <w:pPr>
        <w:spacing w:before="25" w:after="0" w:line="263" w:lineRule="auto"/>
        <w:ind w:left="8441" w:right="49" w:firstLine="-36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7" w:after="0" w:line="262" w:lineRule="auto"/>
        <w:ind w:left="8441" w:right="449" w:firstLine="-36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</w:p>
    <w:p>
      <w:pPr>
        <w:jc w:val="left"/>
        <w:spacing w:after="0"/>
        <w:sectPr>
          <w:pgMar w:header="0" w:footer="794" w:top="1080" w:bottom="980" w:left="1340" w:right="132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80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3973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64" w:right="100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4" w:lineRule="auto"/>
              <w:ind w:left="822" w:right="145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1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</w:p>
          <w:p>
            <w:pPr>
              <w:spacing w:before="42" w:after="0" w:line="262" w:lineRule="auto"/>
              <w:ind w:left="822" w:right="110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raining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</w:p>
          <w:p>
            <w:pPr>
              <w:spacing w:before="2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Fut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5" w:after="0" w:line="240" w:lineRule="auto"/>
              <w:ind w:left="780" w:right="261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9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tracts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042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4" w:lineRule="auto"/>
              <w:ind w:left="102" w:right="1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(using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les),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9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37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3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locks</w:t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6" w:after="0" w:line="264" w:lineRule="auto"/>
              <w:ind w:left="102" w:right="6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3080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9" w:after="0" w:line="263" w:lineRule="auto"/>
              <w:ind w:left="102" w:right="1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120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</w:p>
          <w:p>
            <w:pPr>
              <w:spacing w:before="29" w:after="0" w:line="263" w:lineRule="auto"/>
              <w:ind w:left="102" w:right="3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Zero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441" w:hRule="exact"/>
        </w:trPr>
        <w:tc>
          <w:tcPr>
            <w:tcW w:w="214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29" w:after="0" w:line="263" w:lineRule="auto"/>
              <w:ind w:left="102" w:right="9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8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3063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</w:p>
          <w:p>
            <w:pPr>
              <w:spacing w:before="26" w:after="0" w:line="264" w:lineRule="auto"/>
              <w:ind w:left="102" w:right="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</w:p>
          <w:p>
            <w:pPr>
              <w:spacing w:before="26" w:after="0" w:line="264" w:lineRule="auto"/>
              <w:ind w:left="102" w:right="43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DPI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RADIUS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AAA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399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</w:p>
          <w:p>
            <w:pPr>
              <w:spacing w:before="29" w:after="0" w:line="263" w:lineRule="auto"/>
              <w:ind w:left="102" w:right="48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7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3989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</w:p>
          <w:p>
            <w:pPr>
              <w:spacing w:before="26" w:after="0" w:line="264" w:lineRule="auto"/>
              <w:ind w:left="102" w:right="2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cross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rbitrary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SSH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3992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9" w:after="0" w:line="263" w:lineRule="auto"/>
              <w:ind w:left="102" w:right="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ssity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2" w:after="0" w:line="262" w:lineRule="auto"/>
              <w:ind w:left="822" w:right="137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raining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6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351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3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locks</w:t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</w:p>
          <w:p>
            <w:pPr>
              <w:spacing w:before="26" w:after="0" w:line="264" w:lineRule="auto"/>
              <w:ind w:left="102" w:right="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6" w:after="0" w:line="264" w:lineRule="auto"/>
              <w:ind w:left="102" w:right="6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cle.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2" w:lineRule="auto"/>
              <w:ind w:left="822" w:right="89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0" w:after="0" w:line="262" w:lineRule="auto"/>
              <w:ind w:left="822" w:right="6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18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CSC)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SDLC</w:t>
            </w:r>
          </w:p>
        </w:tc>
      </w:tr>
      <w:tr>
        <w:trPr>
          <w:trHeight w:val="3704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6" w:after="0" w:line="264" w:lineRule="auto"/>
              <w:ind w:left="102" w:right="5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icke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ssion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</w:t>
            </w:r>
          </w:p>
          <w:p>
            <w:pPr>
              <w:spacing w:before="42" w:after="0" w:line="262" w:lineRule="auto"/>
              <w:ind w:left="822" w:right="131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l)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5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3365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6" w:after="0" w:line="264" w:lineRule="auto"/>
              <w:ind w:left="102" w:right="1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3048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4" w:lineRule="auto"/>
              <w:ind w:left="102" w:right="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ssity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SQL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1801" w:hRule="exact"/>
        </w:trPr>
        <w:tc>
          <w:tcPr>
            <w:tcW w:w="214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9" w:after="0" w:line="264" w:lineRule="auto"/>
              <w:ind w:left="102" w:right="1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DE)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27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4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2422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26" w:after="0" w:line="264" w:lineRule="auto"/>
              <w:ind w:left="102" w:right="5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F)</w:t>
            </w:r>
          </w:p>
        </w:tc>
      </w:tr>
      <w:tr>
        <w:trPr>
          <w:trHeight w:val="4263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4" w:lineRule="auto"/>
              <w:ind w:left="102" w:right="2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</w:p>
          <w:p>
            <w:pPr>
              <w:spacing w:before="44" w:after="0" w:line="262" w:lineRule="auto"/>
              <w:ind w:left="822" w:right="214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DSS,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2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3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6.55604pt;height:183.25pt;mso-position-horizontal-relative:page;mso-position-vertical-relative:page;z-index:-2572" coordorigin="1838,1276" coordsize="13931,3665">
            <v:group style="position:absolute;left:1844;top:1282;width:13920;height:2" coordorigin="1844,1282" coordsize="13920,2">
              <v:shape style="position:absolute;left:1844;top:1282;width:13920;height:2" coordorigin="1844,1282" coordsize="13920,0" path="m1844,1282l15763,1282e" filled="f" stroked="t" strokeweight=".580pt" strokecolor="#000000">
                <v:path arrowok="t"/>
              </v:shape>
            </v:group>
            <v:group style="position:absolute;left:1848;top:1287;width:2;height:3644" coordorigin="1848,1287" coordsize="2,3644">
              <v:shape style="position:absolute;left:1848;top:1287;width:2;height:3644" coordorigin="1848,1287" coordsize="0,3644" path="m1848,1287l1848,4931e" filled="f" stroked="t" strokeweight=".580pt" strokecolor="#000000">
                <v:path arrowok="t"/>
              </v:shape>
            </v:group>
            <v:group style="position:absolute;left:1844;top:4935;width:13920;height:2" coordorigin="1844,4935" coordsize="13920,2">
              <v:shape style="position:absolute;left:1844;top:4935;width:13920;height:2" coordorigin="1844,4935" coordsize="13920,0" path="m1844,4935l15763,4935e" filled="f" stroked="t" strokeweight=".580pt" strokecolor="#000000">
                <v:path arrowok="t"/>
              </v:shape>
            </v:group>
            <v:group style="position:absolute;left:3994;top:1287;width:2;height:3644" coordorigin="3994,1287" coordsize="2,3644">
              <v:shape style="position:absolute;left:3994;top:1287;width:2;height:3644" coordorigin="3994,1287" coordsize="0,3644" path="m3994,1287l3994,4931e" filled="f" stroked="t" strokeweight=".580pt" strokecolor="#000000">
                <v:path arrowok="t"/>
              </v:shape>
            </v:group>
            <v:group style="position:absolute;left:8953;top:1287;width:2;height:3644" coordorigin="8953,1287" coordsize="2,3644">
              <v:shape style="position:absolute;left:8953;top:1287;width:2;height:3644" coordorigin="8953,1287" coordsize="0,3644" path="m8953,1287l8953,4931e" filled="f" stroked="t" strokeweight=".58001pt" strokecolor="#000000">
                <v:path arrowok="t"/>
              </v:shape>
            </v:group>
            <v:group style="position:absolute;left:15758;top:1287;width:2;height:3644" coordorigin="15758,1287" coordsize="2,3644">
              <v:shape style="position:absolute;left:15758;top:1287;width:2;height:3644" coordorigin="15758,1287" coordsize="0,3644" path="m15758,1287l15758,493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29" w:after="0" w:line="264" w:lineRule="auto"/>
        <w:ind w:left="7721" w:right="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</w:p>
    <w:p>
      <w:pPr>
        <w:spacing w:before="44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42" w:after="0" w:line="262" w:lineRule="auto"/>
        <w:ind w:left="8441" w:right="142" w:firstLine="-36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</w:p>
    <w:p>
      <w:pPr>
        <w:spacing w:before="18" w:after="0" w:line="264" w:lineRule="auto"/>
        <w:ind w:left="8441" w:right="202" w:firstLine="-36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rojects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</w:p>
    <w:p>
      <w:pPr>
        <w:jc w:val="left"/>
        <w:spacing w:after="0"/>
        <w:sectPr>
          <w:pgMar w:header="0" w:footer="794" w:top="1080" w:bottom="980" w:left="1340" w:right="122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1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97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3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49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26" w:after="0" w:line="264" w:lineRule="auto"/>
              <w:ind w:left="102" w:right="100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Plai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cks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PK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3080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7" w:after="0" w:line="264" w:lineRule="auto"/>
              <w:ind w:left="102" w:right="2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VPNs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70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2455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ECB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auto"/>
              <w:ind w:left="102" w:right="3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iscuss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</w:p>
          <w:p>
            <w:pPr>
              <w:spacing w:before="29" w:after="0" w:line="263" w:lineRule="auto"/>
              <w:ind w:left="102" w:right="32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rked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iscuss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458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817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9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3382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26" w:after="0" w:line="264" w:lineRule="auto"/>
              <w:ind w:left="102" w:right="1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ive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62" w:lineRule="auto"/>
              <w:ind w:left="822" w:right="856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rckh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ciple</w:t>
            </w:r>
          </w:p>
        </w:tc>
      </w:tr>
      <w:tr>
        <w:trPr>
          <w:trHeight w:val="2136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8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16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3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Discuss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</w:p>
          <w:p>
            <w:pPr>
              <w:spacing w:before="26" w:after="0" w:line="264" w:lineRule="auto"/>
              <w:ind w:left="102" w:right="2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crossing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UK,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jur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DPA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FoI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RIPA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scrow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(IDE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</w:t>
            </w:r>
          </w:p>
        </w:tc>
      </w:tr>
      <w:tr>
        <w:trPr>
          <w:trHeight w:val="3721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4" w:lineRule="auto"/>
              <w:ind w:left="102" w:right="30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CVE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lists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SANS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NIST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7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97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6" w:after="0" w:line="264" w:lineRule="auto"/>
              <w:ind w:left="102" w:right="1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ikelih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3063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</w:t>
            </w:r>
          </w:p>
          <w:p>
            <w:pPr>
              <w:spacing w:before="42" w:after="0" w:line="262" w:lineRule="auto"/>
              <w:ind w:left="822" w:right="237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</w:p>
          <w:p>
            <w:pPr>
              <w:spacing w:before="21" w:after="0" w:line="262" w:lineRule="auto"/>
              <w:ind w:left="822" w:right="139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</w:t>
            </w:r>
          </w:p>
          <w:p>
            <w:pPr>
              <w:spacing w:before="2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2105" w:hRule="exact"/>
        </w:trPr>
        <w:tc>
          <w:tcPr>
            <w:tcW w:w="214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2" w:lineRule="auto"/>
              <w:ind w:left="822" w:right="55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(such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))</w:t>
            </w:r>
          </w:p>
          <w:p>
            <w:pPr>
              <w:spacing w:before="2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6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2136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RAG.</w:t>
            </w:r>
          </w:p>
        </w:tc>
      </w:tr>
      <w:tr>
        <w:trPr>
          <w:trHeight w:val="1832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7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iff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loit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</w:p>
        </w:tc>
      </w:tr>
      <w:tr>
        <w:trPr>
          <w:trHeight w:val="1834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2120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9" w:after="0" w:line="263" w:lineRule="auto"/>
              <w:ind w:left="102" w:right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cks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5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1814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ities;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cks</w:t>
            </w:r>
          </w:p>
        </w:tc>
      </w:tr>
      <w:tr>
        <w:trPr>
          <w:trHeight w:val="134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3" w:lineRule="auto"/>
              <w:ind w:left="102" w:right="5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3" w:lineRule="auto"/>
              <w:ind w:left="102" w:right="1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</w:p>
          <w:p>
            <w:pPr>
              <w:spacing w:before="3" w:after="0" w:line="263" w:lineRule="auto"/>
              <w:ind w:left="102" w:right="13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lts.</w:t>
            </w:r>
          </w:p>
        </w:tc>
      </w:tr>
      <w:tr>
        <w:trPr>
          <w:trHeight w:val="2136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rks;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4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120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</w:p>
          <w:p>
            <w:pPr>
              <w:spacing w:before="26" w:after="0" w:line="264" w:lineRule="auto"/>
              <w:ind w:left="102" w:right="14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</w:p>
          <w:p>
            <w:pPr>
              <w:spacing w:before="26" w:after="0" w:line="264" w:lineRule="auto"/>
              <w:ind w:left="102" w:right="80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  <w:tr>
        <w:trPr>
          <w:trHeight w:val="1042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Illus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29" w:after="0" w:line="263" w:lineRule="auto"/>
              <w:ind w:left="102" w:right="39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ical.</w:t>
            </w:r>
          </w:p>
        </w:tc>
      </w:tr>
      <w:tr>
        <w:trPr>
          <w:trHeight w:val="3471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63" w:lineRule="auto"/>
              <w:ind w:left="102" w:right="76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3" w:lineRule="auto"/>
              <w:ind w:left="102" w:right="60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3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63" w:hRule="exact"/>
        </w:trPr>
        <w:tc>
          <w:tcPr>
            <w:tcW w:w="214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2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6" w:after="0" w:line="264" w:lineRule="auto"/>
              <w:ind w:left="102" w:right="1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26" w:after="0" w:line="264" w:lineRule="auto"/>
              <w:ind w:left="102" w:right="3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tly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64" w:lineRule="auto"/>
              <w:ind w:left="822" w:right="90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Deli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2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6.55605pt;height:320.67pt;mso-position-horizontal-relative:page;mso-position-vertical-relative:page;z-index:-2561" coordorigin="1838,1276" coordsize="13931,6413">
            <v:group style="position:absolute;left:1844;top:1282;width:13920;height:2" coordorigin="1844,1282" coordsize="13920,2">
              <v:shape style="position:absolute;left:1844;top:1282;width:13920;height:2" coordorigin="1844,1282" coordsize="13920,0" path="m1844,1282l15763,1282e" filled="f" stroked="t" strokeweight=".580pt" strokecolor="#000000">
                <v:path arrowok="t"/>
              </v:shape>
            </v:group>
            <v:group style="position:absolute;left:1848;top:1287;width:2;height:6392" coordorigin="1848,1287" coordsize="2,6392">
              <v:shape style="position:absolute;left:1848;top:1287;width:2;height:6392" coordorigin="1848,1287" coordsize="0,6392" path="m1848,1287l1848,7679e" filled="f" stroked="t" strokeweight=".580pt" strokecolor="#000000">
                <v:path arrowok="t"/>
              </v:shape>
            </v:group>
            <v:group style="position:absolute;left:1844;top:7684;width:13920;height:2" coordorigin="1844,7684" coordsize="13920,2">
              <v:shape style="position:absolute;left:1844;top:7684;width:13920;height:2" coordorigin="1844,7684" coordsize="13920,0" path="m1844,7684l15763,7684e" filled="f" stroked="t" strokeweight=".58001pt" strokecolor="#000000">
                <v:path arrowok="t"/>
              </v:shape>
            </v:group>
            <v:group style="position:absolute;left:3994;top:1287;width:2;height:6392" coordorigin="3994,1287" coordsize="2,6392">
              <v:shape style="position:absolute;left:3994;top:1287;width:2;height:6392" coordorigin="3994,1287" coordsize="0,6392" path="m3994,1287l3994,7679e" filled="f" stroked="t" strokeweight=".580pt" strokecolor="#000000">
                <v:path arrowok="t"/>
              </v:shape>
            </v:group>
            <v:group style="position:absolute;left:8953;top:1287;width:2;height:6392" coordorigin="8953,1287" coordsize="2,6392">
              <v:shape style="position:absolute;left:8953;top:1287;width:2;height:6392" coordorigin="8953,1287" coordsize="0,6392" path="m8953,1287l8953,7679e" filled="f" stroked="t" strokeweight=".58001pt" strokecolor="#000000">
                <v:path arrowok="t"/>
              </v:shape>
            </v:group>
            <v:group style="position:absolute;left:15758;top:1287;width:2;height:6392" coordorigin="15758,1287" coordsize="2,6392">
              <v:shape style="position:absolute;left:15758;top:1287;width:2;height:6392" coordorigin="15758,1287" coordsize="0,6392" path="m15758,1287l15758,767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29" w:after="0" w:line="263" w:lineRule="auto"/>
        <w:ind w:left="7721" w:right="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ies:</w:t>
      </w:r>
    </w:p>
    <w:p>
      <w:pPr>
        <w:spacing w:before="25" w:after="0" w:line="240" w:lineRule="auto"/>
        <w:ind w:left="8801" w:right="32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7" w:after="0" w:line="240" w:lineRule="auto"/>
        <w:ind w:left="8801" w:right="14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5" w:after="0" w:line="240" w:lineRule="auto"/>
        <w:ind w:left="8801" w:right="32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rd.</w:t>
      </w:r>
    </w:p>
    <w:p>
      <w:pPr>
        <w:spacing w:before="24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25" w:after="0" w:line="240" w:lineRule="auto"/>
        <w:ind w:left="8801" w:right="33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rd;</w:t>
      </w:r>
    </w:p>
    <w:p>
      <w:pPr>
        <w:spacing w:before="6" w:after="0" w:line="240" w:lineRule="auto"/>
        <w:ind w:left="8801" w:right="389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7" w:after="0" w:line="240" w:lineRule="auto"/>
        <w:ind w:left="8801" w:right="45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it;</w:t>
      </w:r>
    </w:p>
    <w:p>
      <w:pPr>
        <w:spacing w:before="5" w:after="0" w:line="240" w:lineRule="auto"/>
        <w:ind w:left="8801" w:right="29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4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5" w:after="0" w:line="245" w:lineRule="auto"/>
        <w:ind w:left="8801" w:right="31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t;</w:t>
      </w:r>
    </w:p>
    <w:p>
      <w:pPr>
        <w:spacing w:before="0" w:after="0" w:line="296" w:lineRule="exact"/>
        <w:ind w:left="8801" w:right="23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sib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res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rce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5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42" w:after="0" w:line="263" w:lineRule="auto"/>
        <w:ind w:left="8441" w:right="40" w:firstLine="-360"/>
        <w:jc w:val="both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</w:p>
    <w:p>
      <w:pPr>
        <w:jc w:val="both"/>
        <w:spacing w:after="0"/>
        <w:sectPr>
          <w:pgMar w:header="0" w:footer="794" w:top="1080" w:bottom="980" w:left="1340" w:right="118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60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3334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30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6" w:after="0" w:line="264" w:lineRule="auto"/>
              <w:ind w:left="102" w:right="24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struc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rship;</w:t>
            </w:r>
          </w:p>
          <w:p>
            <w:pPr>
              <w:spacing w:before="2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rship.</w:t>
            </w:r>
          </w:p>
          <w:p>
            <w:pPr>
              <w:spacing w:before="2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Cus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ip.</w:t>
            </w:r>
          </w:p>
        </w:tc>
      </w:tr>
      <w:tr>
        <w:trPr>
          <w:trHeight w:val="2408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</w:p>
          <w:p>
            <w:pPr>
              <w:spacing w:before="29" w:after="0" w:line="264" w:lineRule="auto"/>
              <w:ind w:left="102" w:right="2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ss.</w:t>
            </w:r>
          </w:p>
          <w:p>
            <w:pPr>
              <w:spacing w:before="42" w:after="0" w:line="264" w:lineRule="auto"/>
              <w:ind w:left="822" w:right="109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roject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ractices.</w:t>
            </w:r>
          </w:p>
        </w:tc>
      </w:tr>
      <w:tr>
        <w:trPr>
          <w:trHeight w:val="2089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9" w:after="0" w:line="263" w:lineRule="auto"/>
              <w:ind w:left="102" w:right="12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sks: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2" w:lineRule="auto"/>
              <w:ind w:left="822" w:right="165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59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4294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6" w:after="0" w:line="264" w:lineRule="auto"/>
              <w:ind w:left="102" w:right="11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cies,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impl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rovis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cies,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ia: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BAC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‘l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42" w:after="0" w:line="262" w:lineRule="auto"/>
              <w:ind w:left="822" w:right="6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ts;</w:t>
            </w:r>
          </w:p>
          <w:p>
            <w:pPr>
              <w:spacing w:before="21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ls:</w:t>
            </w:r>
          </w:p>
          <w:p>
            <w:pPr>
              <w:spacing w:before="2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rds.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PINs.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cs.</w:t>
            </w:r>
          </w:p>
        </w:tc>
      </w:tr>
      <w:tr>
        <w:trPr>
          <w:trHeight w:val="4854" w:hRule="exact"/>
        </w:trPr>
        <w:tc>
          <w:tcPr>
            <w:tcW w:w="214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6" w:after="0" w:line="264" w:lineRule="auto"/>
              <w:ind w:left="102" w:right="6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2" w:lineRule="auto"/>
              <w:ind w:left="822" w:right="372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  <w:p>
            <w:pPr>
              <w:spacing w:before="18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t:</w:t>
            </w:r>
          </w:p>
          <w:p>
            <w:pPr>
              <w:spacing w:before="2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rs;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ies.</w:t>
            </w:r>
          </w:p>
          <w:p>
            <w:pPr>
              <w:spacing w:before="2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26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l;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ical;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58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3382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</w:p>
          <w:p>
            <w:pPr>
              <w:spacing w:before="26" w:after="0" w:line="264" w:lineRule="auto"/>
              <w:ind w:left="102" w:right="2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ices;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ities;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ices.</w:t>
            </w:r>
          </w:p>
        </w:tc>
      </w:tr>
      <w:tr>
        <w:trPr>
          <w:trHeight w:val="277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HIPAA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re);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(List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PCI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(all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NIST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</w:t>
            </w:r>
          </w:p>
        </w:tc>
      </w:tr>
      <w:tr>
        <w:trPr>
          <w:trHeight w:val="2744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6" w:after="0" w:line="264" w:lineRule="auto"/>
              <w:ind w:left="102" w:right="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(GDPR)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4" w:lineRule="auto"/>
              <w:ind w:left="822" w:right="198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l)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ices;</w:t>
            </w:r>
          </w:p>
          <w:p>
            <w:pPr>
              <w:spacing w:before="16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ices;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0" w:footer="794" w:top="1080" w:bottom="980" w:left="1340" w:right="1500"/>
          <w:pgSz w:w="16840" w:h="11920" w:orient="landscape"/>
        </w:sectPr>
      </w:pPr>
      <w:rPr/>
    </w:p>
    <w:p>
      <w:pPr>
        <w:spacing w:before="29" w:after="0" w:line="264" w:lineRule="auto"/>
        <w:ind w:left="2762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57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6.55605pt;height:257.55pt;mso-position-horizontal-relative:page;mso-position-vertical-relative:page;z-index:-2556" coordorigin="1838,1276" coordsize="13931,5151">
            <v:group style="position:absolute;left:1844;top:1282;width:13920;height:2" coordorigin="1844,1282" coordsize="13920,2">
              <v:shape style="position:absolute;left:1844;top:1282;width:13920;height:2" coordorigin="1844,1282" coordsize="13920,0" path="m1844,1282l15763,1282e" filled="f" stroked="t" strokeweight=".580pt" strokecolor="#000000">
                <v:path arrowok="t"/>
              </v:shape>
            </v:group>
            <v:group style="position:absolute;left:1848;top:1287;width:2;height:5130" coordorigin="1848,1287" coordsize="2,5130">
              <v:shape style="position:absolute;left:1848;top:1287;width:2;height:5130" coordorigin="1848,1287" coordsize="0,5130" path="m1848,1287l1848,6417e" filled="f" stroked="t" strokeweight=".580pt" strokecolor="#000000">
                <v:path arrowok="t"/>
              </v:shape>
            </v:group>
            <v:group style="position:absolute;left:1844;top:6421;width:13920;height:2" coordorigin="1844,6421" coordsize="13920,2">
              <v:shape style="position:absolute;left:1844;top:6421;width:13920;height:2" coordorigin="1844,6421" coordsize="13920,0" path="m1844,6421l15763,6421e" filled="f" stroked="t" strokeweight=".58001pt" strokecolor="#000000">
                <v:path arrowok="t"/>
              </v:shape>
            </v:group>
            <v:group style="position:absolute;left:3994;top:1287;width:2;height:5130" coordorigin="3994,1287" coordsize="2,5130">
              <v:shape style="position:absolute;left:3994;top:1287;width:2;height:5130" coordorigin="3994,1287" coordsize="0,5130" path="m3994,1287l3994,6417e" filled="f" stroked="t" strokeweight=".580pt" strokecolor="#000000">
                <v:path arrowok="t"/>
              </v:shape>
            </v:group>
            <v:group style="position:absolute;left:8953;top:1287;width:2;height:5130" coordorigin="8953,1287" coordsize="2,5130">
              <v:shape style="position:absolute;left:8953;top:1287;width:2;height:5130" coordorigin="8953,1287" coordsize="0,5130" path="m8953,1287l8953,6417e" filled="f" stroked="t" strokeweight=".58001pt" strokecolor="#000000">
                <v:path arrowok="t"/>
              </v:shape>
            </v:group>
            <v:group style="position:absolute;left:15758;top:1287;width:2;height:5130" coordorigin="15758,1287" coordsize="2,5130">
              <v:shape style="position:absolute;left:15758;top:1287;width:2;height:5130" coordorigin="15758,1287" coordsize="0,5130" path="m15758,1287l15758,641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9" w:after="0" w:line="264" w:lineRule="auto"/>
        <w:ind w:right="4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l:</w:t>
      </w:r>
    </w:p>
    <w:p>
      <w:pPr>
        <w:spacing w:before="27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O);</w:t>
      </w:r>
    </w:p>
    <w:p>
      <w:pPr>
        <w:spacing w:before="5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st;</w:t>
      </w:r>
    </w:p>
    <w:p>
      <w:pPr>
        <w:spacing w:before="7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</w:p>
    <w:p>
      <w:pPr>
        <w:spacing w:before="5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(GR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6" w:after="0" w:line="240" w:lineRule="auto"/>
        <w:ind w:left="14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r;</w:t>
      </w:r>
    </w:p>
    <w:p>
      <w:pPr>
        <w:spacing w:before="29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ct;</w:t>
      </w:r>
    </w:p>
    <w:p>
      <w:pPr>
        <w:spacing w:before="5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24" w:after="0" w:line="240" w:lineRule="auto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l:</w:t>
      </w:r>
    </w:p>
    <w:p>
      <w:pPr>
        <w:spacing w:before="25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rs;</w:t>
      </w:r>
    </w:p>
    <w:p>
      <w:pPr>
        <w:spacing w:before="7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rs;</w:t>
      </w:r>
    </w:p>
    <w:p>
      <w:pPr>
        <w:spacing w:before="5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rs: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spacing w:before="7" w:after="0" w:line="240" w:lineRule="auto"/>
        <w:ind w:left="10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</w:t>
      </w:r>
    </w:p>
    <w:p>
      <w:pPr>
        <w:jc w:val="left"/>
        <w:spacing w:after="0"/>
        <w:sectPr>
          <w:type w:val="continuous"/>
          <w:pgSz w:w="16840" w:h="11920" w:orient="landscape"/>
          <w:pgMar w:top="1360" w:bottom="1140" w:left="1340" w:right="1500"/>
          <w:cols w:num="2" w:equalWidth="0">
            <w:col w:w="7417" w:space="304"/>
            <w:col w:w="6279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55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4661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64" w:right="28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6" w:after="0" w:line="240" w:lineRule="auto"/>
              <w:ind w:left="64" w:right="275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cialist: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SP);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</w:p>
          <w:p>
            <w:pPr>
              <w:spacing w:before="26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cipl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P);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CISA);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AP);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r;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ECK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</w:t>
            </w:r>
          </w:p>
        </w:tc>
      </w:tr>
      <w:tr>
        <w:trPr>
          <w:trHeight w:val="4549" w:hRule="exact"/>
        </w:trPr>
        <w:tc>
          <w:tcPr>
            <w:tcW w:w="214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sibil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t:</w:t>
            </w:r>
          </w:p>
          <w:p>
            <w:pPr>
              <w:spacing w:before="2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trol.</w:t>
            </w:r>
          </w:p>
          <w:p>
            <w:pPr>
              <w:spacing w:before="2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risk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(GR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);</w:t>
            </w:r>
          </w:p>
          <w:p>
            <w:pPr>
              <w:spacing w:before="2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l;</w:t>
            </w:r>
          </w:p>
          <w:p>
            <w:pPr>
              <w:spacing w:before="6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GRC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it:</w:t>
            </w:r>
          </w:p>
          <w:p>
            <w:pPr>
              <w:spacing w:before="25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t;</w:t>
            </w:r>
          </w:p>
          <w:p>
            <w:pPr>
              <w:spacing w:before="7" w:after="0" w:line="240" w:lineRule="auto"/>
              <w:ind w:left="1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istical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54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/>
        <w:pict>
          <v:group style="position:absolute;margin-left:91.893997pt;margin-top:63.810009pt;width:696.55604pt;height:169.69pt;mso-position-horizontal-relative:page;mso-position-vertical-relative:page;z-index:-2553" coordorigin="1838,1276" coordsize="13931,3394">
            <v:group style="position:absolute;left:1844;top:1282;width:13920;height:2" coordorigin="1844,1282" coordsize="13920,2">
              <v:shape style="position:absolute;left:1844;top:1282;width:13920;height:2" coordorigin="1844,1282" coordsize="13920,0" path="m1844,1282l15763,1282e" filled="f" stroked="t" strokeweight=".580pt" strokecolor="#000000">
                <v:path arrowok="t"/>
              </v:shape>
            </v:group>
            <v:group style="position:absolute;left:1848;top:1287;width:2;height:3372" coordorigin="1848,1287" coordsize="2,3372">
              <v:shape style="position:absolute;left:1848;top:1287;width:2;height:3372" coordorigin="1848,1287" coordsize="0,3372" path="m1848,1287l1848,4659e" filled="f" stroked="t" strokeweight=".580pt" strokecolor="#000000">
                <v:path arrowok="t"/>
              </v:shape>
            </v:group>
            <v:group style="position:absolute;left:1844;top:4664;width:13920;height:2" coordorigin="1844,4664" coordsize="13920,2">
              <v:shape style="position:absolute;left:1844;top:4664;width:13920;height:2" coordorigin="1844,4664" coordsize="13920,0" path="m1844,4664l15763,4664e" filled="f" stroked="t" strokeweight=".580pt" strokecolor="#000000">
                <v:path arrowok="t"/>
              </v:shape>
            </v:group>
            <v:group style="position:absolute;left:3994;top:1287;width:2;height:3372" coordorigin="3994,1287" coordsize="2,3372">
              <v:shape style="position:absolute;left:3994;top:1287;width:2;height:3372" coordorigin="3994,1287" coordsize="0,3372" path="m3994,1287l3994,4659e" filled="f" stroked="t" strokeweight=".580pt" strokecolor="#000000">
                <v:path arrowok="t"/>
              </v:shape>
            </v:group>
            <v:group style="position:absolute;left:8953;top:1287;width:2;height:3372" coordorigin="8953,1287" coordsize="2,3372">
              <v:shape style="position:absolute;left:8953;top:1287;width:2;height:3372" coordorigin="8953,1287" coordsize="0,3372" path="m8953,1287l8953,4659e" filled="f" stroked="t" strokeweight=".58001pt" strokecolor="#000000">
                <v:path arrowok="t"/>
              </v:shape>
            </v:group>
            <v:group style="position:absolute;left:15758;top:1287;width:2;height:3372" coordorigin="15758,1287" coordsize="2,3372">
              <v:shape style="position:absolute;left:15758;top:1287;width:2;height:3372" coordorigin="15758,1287" coordsize="0,3372" path="m15758,1287l15758,4659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29" w:after="0" w:line="263" w:lineRule="auto"/>
        <w:ind w:left="7721" w:right="4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);</w:t>
      </w:r>
    </w:p>
    <w:p>
      <w:pPr>
        <w:spacing w:before="42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tre;</w:t>
      </w:r>
    </w:p>
    <w:p>
      <w:pPr>
        <w:spacing w:before="42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</w:p>
    <w:p>
      <w:pPr>
        <w:spacing w:before="25" w:after="0" w:line="240" w:lineRule="auto"/>
        <w:ind w:left="8403" w:right="340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r);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5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s;</w:t>
      </w:r>
    </w:p>
    <w:p>
      <w:pPr>
        <w:spacing w:before="42" w:after="0" w:line="240" w:lineRule="auto"/>
        <w:ind w:left="8081" w:right="-2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264" w:lineRule="auto"/>
        <w:ind w:left="8441" w:right="883" w:firstLine="-360"/>
        <w:jc w:val="left"/>
        <w:tabs>
          <w:tab w:pos="84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'Gray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rces).</w:t>
      </w:r>
    </w:p>
    <w:p>
      <w:pPr>
        <w:jc w:val="left"/>
        <w:spacing w:after="0"/>
        <w:sectPr>
          <w:pgMar w:header="0" w:footer="794" w:top="1080" w:bottom="980" w:left="1340" w:right="130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52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857" w:hRule="exact"/>
        </w:trPr>
        <w:tc>
          <w:tcPr>
            <w:tcW w:w="21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Qu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Name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rning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Criter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120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26" w:after="0" w:line="264" w:lineRule="auto"/>
              <w:ind w:left="102" w:right="2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(con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inu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26" w:after="0" w:line="264" w:lineRule="auto"/>
              <w:ind w:left="102" w:right="8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list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</w:p>
          <w:p>
            <w:pPr>
              <w:spacing w:before="26" w:after="0" w:line="264" w:lineRule="auto"/>
              <w:ind w:left="102" w:right="14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s:</w:t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DPR;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4599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64" w:right="14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29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rds;</w:t>
            </w:r>
          </w:p>
          <w:p>
            <w:pPr>
              <w:spacing w:before="4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s;</w:t>
            </w:r>
          </w:p>
          <w:p>
            <w:pPr>
              <w:spacing w:before="43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ractice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CSC)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rds:</w:t>
            </w:r>
          </w:p>
          <w:p>
            <w:pPr>
              <w:spacing w:before="29" w:after="0" w:line="240" w:lineRule="auto"/>
              <w:ind w:left="1140" w:right="15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Assist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ice;</w:t>
            </w:r>
          </w:p>
          <w:p>
            <w:pPr>
              <w:spacing w:before="5" w:after="0" w:line="240" w:lineRule="auto"/>
              <w:ind w:left="1143" w:right="162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ourier New" w:hAnsi="Courier New" w:cs="Courier New" w:eastAsia="Courier New"/>
                <w:sz w:val="24"/>
                <w:szCs w:val="24"/>
                <w:spacing w:val="7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24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(PCI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);</w:t>
            </w:r>
          </w:p>
          <w:p>
            <w:pPr>
              <w:spacing w:before="43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37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auto"/>
              <w:ind w:left="102" w:right="3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(ISMS)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</w:t>
            </w:r>
          </w:p>
        </w:tc>
      </w:tr>
      <w:tr>
        <w:trPr>
          <w:trHeight w:val="434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0.559998pt;margin-top:530.255981pt;width:700.56pt;height:.1pt;mso-position-horizontal-relative:page;mso-position-vertical-relative:page;z-index:-2551" coordorigin="1411,10605" coordsize="14011,2">
            <v:shape style="position:absolute;left:1411;top:10605;width:14011;height:2" coordorigin="1411,10605" coordsize="14011,0" path="m1411,10605l15422,10605e" filled="f" stroked="t" strokeweight=".58004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7.879982" w:type="dxa"/>
      </w:tblPr>
      <w:tblGrid/>
      <w:tr>
        <w:trPr>
          <w:trHeight w:val="737" w:hRule="exact"/>
        </w:trPr>
        <w:tc>
          <w:tcPr>
            <w:tcW w:w="21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EC</w:t>
            </w:r>
          </w:p>
          <w:p>
            <w:pPr>
              <w:spacing w:before="26" w:after="0" w:line="240" w:lineRule="auto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432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441" w:hRule="exact"/>
        </w:trPr>
        <w:tc>
          <w:tcPr>
            <w:tcW w:w="214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3" w:lineRule="auto"/>
              <w:ind w:left="102" w:right="7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strate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" w:after="0" w:line="263" w:lineRule="auto"/>
              <w:ind w:left="102" w:right="49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is: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PA);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</w:p>
          <w:p>
            <w:pPr>
              <w:spacing w:before="42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25" w:after="0" w:line="240" w:lineRule="auto"/>
              <w:ind w:left="82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);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RA).</w:t>
            </w:r>
          </w:p>
        </w:tc>
      </w:tr>
      <w:tr>
        <w:trPr>
          <w:trHeight w:val="1817" w:hRule="exact"/>
        </w:trPr>
        <w:tc>
          <w:tcPr>
            <w:tcW w:w="21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495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5" w:lineRule="exact"/>
              <w:ind w:left="64" w:right="18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DPR:</w:t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62" w:lineRule="auto"/>
              <w:ind w:left="822" w:right="639" w:firstLine="-36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8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45" w:after="0" w:line="240" w:lineRule="auto"/>
              <w:ind w:left="462" w:right="-20"/>
              <w:jc w:val="left"/>
              <w:tabs>
                <w:tab w:pos="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rtak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0" w:footer="794" w:top="1080" w:bottom="980" w:left="1340" w:right="960"/>
          <w:pgSz w:w="16840" w:h="11920" w:orient="landscape"/>
        </w:sectPr>
      </w:pPr>
      <w:rPr/>
    </w:p>
    <w:p>
      <w:pPr>
        <w:spacing w:before="61" w:after="0" w:line="271" w:lineRule="exact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.594128pt;width:452.95pt;height:.1pt;mso-position-horizontal-relative:page;mso-position-vertical-relative:paragraph;z-index:-2550" coordorigin="1412,-12" coordsize="9059,2">
            <v:shape style="position:absolute;left:1412;top:-12;width:9059;height:2" coordorigin="1412,-12" coordsize="9059,0" path="m1412,-12l10471,-12e" filled="f" stroked="t" strokeweight="1.0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40" w:right="3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ltipl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41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40" w:right="9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3" w:after="0" w:line="275" w:lineRule="auto"/>
        <w:ind w:left="140" w:right="3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7" w:lineRule="auto"/>
        <w:ind w:left="140" w:right="2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s: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4.680004" w:type="dxa"/>
      </w:tblPr>
      <w:tblGrid/>
      <w:tr>
        <w:trPr>
          <w:trHeight w:val="434" w:hRule="exact"/>
        </w:trPr>
        <w:tc>
          <w:tcPr>
            <w:tcW w:w="31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ription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6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9CC00"/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4" w:hRule="exact"/>
        </w:trPr>
        <w:tc>
          <w:tcPr>
            <w:tcW w:w="31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54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site</w:t>
            </w:r>
          </w:p>
        </w:tc>
      </w:tr>
      <w:tr>
        <w:trPr>
          <w:trHeight w:val="432" w:hRule="exact"/>
        </w:trPr>
        <w:tc>
          <w:tcPr>
            <w:tcW w:w="31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sts</w:t>
            </w:r>
          </w:p>
        </w:tc>
        <w:tc>
          <w:tcPr>
            <w:tcW w:w="546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site</w:t>
            </w:r>
          </w:p>
        </w:tc>
      </w:tr>
    </w:tbl>
    <w:p>
      <w:pPr>
        <w:jc w:val="left"/>
        <w:spacing w:after="0"/>
        <w:sectPr>
          <w:pgNumType w:start="52"/>
          <w:pgMar w:footer="895" w:header="0" w:top="1280" w:bottom="1080" w:left="1300" w:right="1300"/>
          <w:footerReference w:type="default" r:id="rId12"/>
          <w:pgSz w:w="11920" w:h="16840"/>
        </w:sectPr>
      </w:pPr>
      <w:rPr/>
    </w:p>
    <w:p>
      <w:pPr>
        <w:spacing w:before="79" w:after="0" w:line="240" w:lineRule="auto"/>
        <w:ind w:left="140" w:right="-20"/>
        <w:jc w:val="left"/>
        <w:tabs>
          <w:tab w:pos="7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.7</w:t>
        <w:tab/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6" w:lineRule="auto"/>
        <w:ind w:left="140" w:right="5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40" w:right="1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84pt;margin-top:-3.624121pt;width:452.95pt;height:.1pt;mso-position-horizontal-relative:page;mso-position-vertical-relative:paragraph;z-index:-2549" coordorigin="1412,-72" coordsize="9059,2">
            <v:shape style="position:absolute;left:1412;top:-72;width:9059;height:2" coordorigin="1412,-72" coordsize="9059,0" path="m1412,-72l10471,-72e" filled="f" stroked="t" strokeweight="1.0599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Poin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6" w:lineRule="auto"/>
        <w:ind w:left="140" w:right="2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BCS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BCS,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79" w:lineRule="auto"/>
        <w:ind w:left="140" w:right="29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tabs>
          <w:tab w:pos="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(0)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6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67"/>
          <w:w w:val="100"/>
          <w:position w:val="-1"/>
        </w:rPr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cs.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q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ica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(0)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41" w:after="0" w:line="240" w:lineRule="auto"/>
        <w:ind w:left="1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sectPr>
      <w:pgMar w:header="0" w:footer="895" w:top="1180" w:bottom="108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84pt;margin-top:774pt;width:453.91pt;height:.1pt;mso-position-horizontal-relative:page;mso-position-vertical-relative:page;z-index:-2613" coordorigin="1412,15480" coordsize="9078,2">
          <v:shape style="position:absolute;left:1412;top:15480;width:9078;height:2" coordorigin="1412,15480" coordsize="9078,0" path="m1412,15480l10490,15480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78.369995pt;width:447.898403pt;height:33.08pt;mso-position-horizontal-relative:page;mso-position-vertical-relative:page;z-index:-2612" type="#_x0000_t202" filled="f" stroked="f">
          <v:textbox inset="0,0,0,0">
            <w:txbxContent>
              <w:p>
                <w:pPr>
                  <w:spacing w:before="0" w:after="0" w:line="223" w:lineRule="exact"/>
                  <w:ind w:left="-15" w:right="-35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rity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ologi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tic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Mo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ali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5"/>
                    <w:w w:val="99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99"/>
                    <w:position w:val="1"/>
                  </w:rPr>
                  <w:t>.0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3996" w:right="3876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</w:rPr>
                  <w:t>53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1.25pt;width:447.898403pt;height:38.36pt;mso-position-horizontal-relative:page;mso-position-vertical-relative:page;z-index:-2611" type="#_x0000_t202" filled="f" stroked="f">
          <v:textbox inset="0,0,0,0">
            <w:txbxContent>
              <w:p>
                <w:pPr>
                  <w:spacing w:before="0" w:after="0" w:line="223" w:lineRule="exact"/>
                  <w:ind w:left="-15" w:right="-35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rity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ologi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tic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Mo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ali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5"/>
                    <w:w w:val="99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99"/>
                    <w:position w:val="1"/>
                  </w:rPr>
                  <w:t>.0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3996" w:right="3876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</w:rPr>
                  <w:t>53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84pt;margin-top:785.039978pt;width:453.91pt;height:.1pt;mso-position-horizontal-relative:page;mso-position-vertical-relative:page;z-index:-2610" coordorigin="1412,15701" coordsize="9078,2">
          <v:shape style="position:absolute;left:1412;top:15701;width:9078;height:2" coordorigin="1412,15701" coordsize="9078,0" path="m1412,15701l10490,15701e" filled="f" stroked="t" strokeweight=".5800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9.409973pt;width:447.898403pt;height:30.2pt;mso-position-horizontal-relative:page;mso-position-vertical-relative:page;z-index:-2609" type="#_x0000_t202" filled="f" stroked="f">
          <v:textbox inset="0,0,0,0">
            <w:txbxContent>
              <w:p>
                <w:pPr>
                  <w:spacing w:before="0" w:after="0" w:line="223" w:lineRule="exact"/>
                  <w:ind w:left="-15" w:right="-35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rity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ologi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tic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Mo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ali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5"/>
                    <w:w w:val="99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99"/>
                    <w:position w:val="1"/>
                  </w:rPr>
                  <w:t>.0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3996" w:right="3876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</w:rPr>
                  <w:t>53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34.626038pt;width:447.892403pt;height:30.2pt;mso-position-horizontal-relative:page;mso-position-vertical-relative:page;z-index:-2608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rity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ologi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tic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Mo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ali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4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.0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right="1390"/>
                  <w:jc w:val="righ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99"/>
                  </w:rPr>
                  <w:t>53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84pt;margin-top:776.880005pt;width:453.91pt;height:.1pt;mso-position-horizontal-relative:page;mso-position-vertical-relative:page;z-index:-2607" coordorigin="1412,15538" coordsize="9078,2">
          <v:shape style="position:absolute;left:1412;top:15538;width:9078;height:2" coordorigin="1412,15538" coordsize="9078,0" path="m1412,15538l10490,15538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1.25pt;width:447.898403pt;height:30.2pt;mso-position-horizontal-relative:page;mso-position-vertical-relative:page;z-index:-2606" type="#_x0000_t202" filled="f" stroked="f">
          <v:textbox inset="0,0,0,0">
            <w:txbxContent>
              <w:p>
                <w:pPr>
                  <w:spacing w:before="0" w:after="0" w:line="223" w:lineRule="exact"/>
                  <w:ind w:left="-15" w:right="-35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b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rity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ologi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tic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–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Mo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ali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ci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icati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5"/>
                    <w:w w:val="99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99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3"/>
                    <w:w w:val="99"/>
                    <w:position w:val="1"/>
                  </w:rPr>
                  <w:t>.0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1" w:after="0" w:line="120" w:lineRule="exact"/>
                  <w:jc w:val="left"/>
                  <w:rPr>
                    <w:sz w:val="12"/>
                    <w:szCs w:val="12"/>
                  </w:rPr>
                </w:pPr>
                <w:rPr/>
                <w:r>
                  <w:rPr>
                    <w:sz w:val="12"/>
                    <w:szCs w:val="12"/>
                  </w:rPr>
                </w:r>
              </w:p>
              <w:p>
                <w:pPr>
                  <w:spacing w:before="0" w:after="0" w:line="240" w:lineRule="auto"/>
                  <w:ind w:left="3943" w:right="3823"/>
                  <w:jc w:val="center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2"/>
                    <w:w w:val="99"/>
                  </w:rPr>
                  <w:t>53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hyperlink" Target="https://www.thetechpartnership.com/globalassets/pdfs/apprenticeship-standards/cyber-security-technologist/app_assessmentplan_cybersecuritytechnologist.pdf" TargetMode="External"/><Relationship Id="rId9" Type="http://schemas.openxmlformats.org/officeDocument/2006/relationships/hyperlink" Target="https://www.thetechpartnership.com/globalassets/pdfs/apprenticeship-standards/cyber-security-technologist/app_occupationalbrief_cybersecuritytechnologist.pdf" TargetMode="Externa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yperlink" Target="http://www.bcs.org/qualification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2018-09-24T08:16:24Z</dcterms:created>
  <dcterms:modified xsi:type="dcterms:W3CDTF">2018-09-24T08:16:24Z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2018-09-24T00:00:00Z</vt:filetime>
  </property>
</Properties>
</file>